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232"/>
        <w:gridCol w:w="1709"/>
        <w:gridCol w:w="1055"/>
        <w:gridCol w:w="1055"/>
        <w:gridCol w:w="1408"/>
        <w:gridCol w:w="1508"/>
      </w:tblGrid>
      <w:tr w:rsidR="00A446B7" w:rsidRPr="00273C4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46B7" w:rsidRPr="00273C4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B7" w:rsidRPr="00273C47" w:rsidRDefault="00A446B7" w:rsidP="00A446B7">
                  <w:pPr>
                    <w:rPr>
                      <w:rFonts w:ascii="Calibri" w:hAnsi="Calibri" w:cs="Calibri"/>
                      <w:color w:val="000000"/>
                      <w:spacing w:val="0"/>
                      <w:sz w:val="22"/>
                      <w:szCs w:val="22"/>
                      <w:lang w:val="es-ES" w:bidi="ar-SA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347DE7" w:rsidTr="008F579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347DE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 w:rsidRPr="00787320">
              <w:rPr>
                <w:noProof/>
                <w:lang w:val="es-MX" w:eastAsia="es-MX"/>
              </w:rPr>
              <w:drawing>
                <wp:inline distT="0" distB="0" distL="0" distR="0" wp14:anchorId="34DE537D" wp14:editId="5035A240">
                  <wp:extent cx="1176655" cy="1574165"/>
                  <wp:effectExtent l="0" t="0" r="4445" b="698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6B7" w:rsidRPr="00273C47" w:rsidRDefault="00A446B7" w:rsidP="00A022E2">
            <w:pPr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</w:pP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SOLICITUD DE </w:t>
            </w:r>
            <w:r w:rsidR="00A022E2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OPOSICIÓN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 </w:t>
            </w:r>
            <w:r w:rsid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DE 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DATOS PER</w:t>
            </w:r>
            <w:r w:rsidR="00E15D1C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S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ONALES</w:t>
            </w:r>
          </w:p>
        </w:tc>
      </w:tr>
      <w:tr w:rsidR="00A446B7" w:rsidRPr="00347DE7" w:rsidTr="00756EB9">
        <w:trPr>
          <w:trHeight w:val="3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pPr w:leftFromText="141" w:rightFromText="141" w:vertAnchor="text" w:horzAnchor="margin" w:tblpY="32"/>
              <w:tblOverlap w:val="never"/>
              <w:tblW w:w="2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56EB9" w:rsidRPr="00347DE7" w:rsidTr="00756EB9">
              <w:trPr>
                <w:trHeight w:val="259"/>
              </w:trPr>
              <w:tc>
                <w:tcPr>
                  <w:tcW w:w="2721" w:type="dxa"/>
                </w:tcPr>
                <w:p w:rsidR="00756EB9" w:rsidRPr="00273C47" w:rsidRDefault="00756EB9" w:rsidP="00E15D1C">
                  <w:pPr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E44621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3148330" cy="662305"/>
                      <wp:effectExtent l="13335" t="11430" r="10160" b="12065"/>
                      <wp:wrapNone/>
                      <wp:docPr id="3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584" w:rsidRPr="00BD228C" w:rsidRDefault="00A022E2" w:rsidP="00DF4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El titular tendrá derecho a oponerse al tratamiento de los datos que le conciernan, en el supuesto en que los datos se hubiesen recabado sin su consentimiento, cuando existan motivos fundados para ello, y la Ley no disponga lo contario</w:t>
                                  </w:r>
                                  <w:r w:rsidR="00E15D1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, o bien porque no se lleve a cabo el tratamiento de sus datos para un fin determinado o cese del mismo.</w:t>
                                  </w:r>
                                  <w:r w:rsidR="00990584" w:rsidRPr="00BD228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 (Artículo </w:t>
                                  </w:r>
                                  <w:r w:rsidR="00990584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>2</w:t>
                                  </w:r>
                                  <w:r w:rsidR="00990584" w:rsidRPr="00BD228C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la Ley de Protección de Datos Personales del Estado de Chihuahua).</w:t>
                                  </w:r>
                                </w:p>
                                <w:p w:rsidR="00990584" w:rsidRPr="00BD228C" w:rsidRDefault="00990584">
                                  <w:pPr>
                                    <w:rPr>
                                      <w:color w:val="A6A6A6" w:themeColor="background1" w:themeShade="A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.25pt;margin-top:3.15pt;width:247.9pt;height:52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gvLAIAAFI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">
                      <v:textbox>
                        <w:txbxContent>
                          <w:p w:rsidR="00990584" w:rsidRPr="00BD228C" w:rsidRDefault="00A022E2" w:rsidP="00DF4E25">
                            <w:p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El titular tendrá derecho a oponerse al tratamiento de los datos que le conciernan, en el supuesto en que los datos se hubiesen recabado sin su consentimiento, cuando existan motivos fundados para ello, y la Ley no disponga lo contario</w:t>
                            </w:r>
                            <w:r w:rsidR="00E15D1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, o bien porque no se lleve a cabo el tratamiento de sus datos para un fin determinado o cese del mismo.</w:t>
                            </w:r>
                            <w:r w:rsidR="00990584" w:rsidRPr="00BD22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 xml:space="preserve">  (Artículo </w:t>
                            </w:r>
                            <w:r w:rsidR="00990584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>2</w:t>
                            </w:r>
                            <w:r w:rsidR="00990584" w:rsidRPr="00BD22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  <w:t xml:space="preserve"> de la Ley de Protección de Datos Personales del Estado de Chihuahua).</w:t>
                            </w:r>
                          </w:p>
                          <w:p w:rsidR="00990584" w:rsidRPr="00BD228C" w:rsidRDefault="00990584">
                            <w:pPr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347DE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347DE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E44621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-4188460</wp:posOffset>
                      </wp:positionH>
                      <wp:positionV relativeFrom="paragraph">
                        <wp:posOffset>1799590</wp:posOffset>
                      </wp:positionV>
                      <wp:extent cx="6560820" cy="628015"/>
                      <wp:effectExtent l="6350" t="7620" r="5080" b="12065"/>
                      <wp:wrapNone/>
                      <wp:docPr id="29" name="31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0820" cy="628015"/>
                                <a:chOff x="0" y="0"/>
                                <a:chExt cx="65608" cy="6280"/>
                              </a:xfrm>
                            </wpg:grpSpPr>
                            <wps:wsp>
                              <wps:cNvPr id="30" name="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08" cy="62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aconcuadrcula"/>
                                      <w:tblW w:w="10038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shd w:val="clear" w:color="auto" w:fill="D9D9D9" w:themeFill="background1" w:themeFillShade="D9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38"/>
                                    </w:tblGrid>
                                    <w:tr w:rsidR="00990584" w:rsidRPr="00347DE7" w:rsidTr="00C465C7">
                                      <w:tc>
                                        <w:tcPr>
                                          <w:tcW w:w="10038" w:type="dxa"/>
                                          <w:shd w:val="clear" w:color="auto" w:fill="D9D9D9" w:themeFill="background1" w:themeFillShade="D9"/>
                                        </w:tcPr>
                                        <w:p w:rsidR="00990584" w:rsidRDefault="00990584" w:rsidP="00A022E2">
                                          <w:pPr>
                                            <w:rPr>
                                              <w:lang w:val="es-ES"/>
                                            </w:rPr>
                                          </w:pPr>
                                          <w:r w:rsidRPr="00245954"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 xml:space="preserve">1.- Nombre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>del Sujeto Obligado</w:t>
                                          </w:r>
                                          <w:r w:rsidRPr="00245954"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 xml:space="preserve">al </w:t>
                                          </w:r>
                                          <w:r w:rsidR="00A022E2"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 xml:space="preserve">que se solicita la oposición de </w:t>
                                          </w:r>
                                          <w:r w:rsidRPr="00245954">
                                            <w:rPr>
                                              <w:rFonts w:ascii="Arial" w:hAnsi="Arial" w:cs="Arial"/>
                                              <w:b/>
                                              <w:lang w:val="es-ES"/>
                                            </w:rPr>
                                            <w:t>datos personales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584" w:rsidRPr="000A59A0" w:rsidRDefault="00990584" w:rsidP="00756799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29 Conector recto"/>
                              <wps:cNvCnPr/>
                              <wps:spPr bwMode="auto">
                                <a:xfrm>
                                  <a:off x="1389" y="4681"/>
                                  <a:ext cx="62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17 Grupo" o:spid="_x0000_s1027" style="position:absolute;margin-left:-329.8pt;margin-top:141.7pt;width:516.6pt;height:49.45pt;z-index:251744256" coordsize="6560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">
                      <v:roundrect id="27 Rectángulo redondeado" o:spid="_x0000_s1028" style="position:absolute;width:65608;height:6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WTcIA&#10;AADbAAAADwAAAGRycy9kb3ducmV2LnhtbERPy2rCQBTdF/yH4QrumomPSkkdRQqiCzfxAXV3ydwm&#10;wcydaWaM0a/vLApdHs57sepNIzpqfW1ZwThJQRAXVtdcKjgdN6/vIHxA1thYJgUP8rBaDl4WmGl7&#10;55y6QyhFDGGfoYIqBJdJ6YuKDPrEOuLIfdvWYIiwLaVu8R7DTSMnaTqXBmuODRU6+qyouB5uRgG6&#10;PHeTWddt7VfR75+Xt+v556LUaNivP0AE6sO/+M+90wqm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VZNwgAAANsAAAAPAAAAAAAAAAAAAAAAAJgCAABkcnMvZG93&#10;bnJldi54bWxQSwUGAAAAAAQABAD1AAAAhwMAAAAA&#10;" fillcolor="white [3212]" strokecolor="black [3213]">
                        <v:textbo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990584" w:rsidRPr="00347DE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990584" w:rsidRDefault="00990584" w:rsidP="00A022E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1.- Nombre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del Sujeto Obligado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al </w:t>
                                    </w:r>
                                    <w:r w:rsidR="00A022E2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que se solicita la oposición de 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datos personales</w:t>
                                    </w:r>
                                  </w:p>
                                </w:tc>
                              </w:tr>
                            </w:tbl>
                            <w:p w:rsidR="00990584" w:rsidRPr="000A59A0" w:rsidRDefault="00990584" w:rsidP="00756799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29 Conector recto" o:spid="_x0000_s1029" style="position:absolute;visibility:visible;mso-wrap-style:square" from="1389,4681" to="6436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320675</wp:posOffset>
                  </wp:positionV>
                  <wp:extent cx="9525" cy="338455"/>
                  <wp:effectExtent l="0" t="0" r="9525" b="4445"/>
                  <wp:wrapNone/>
                  <wp:docPr id="12" name="1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drawing>
                <wp:anchor distT="0" distB="0" distL="114300" distR="114300" simplePos="0" relativeHeight="251638781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322580</wp:posOffset>
                  </wp:positionV>
                  <wp:extent cx="2223770" cy="328295"/>
                  <wp:effectExtent l="0" t="0" r="5080" b="0"/>
                  <wp:wrapNone/>
                  <wp:docPr id="13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ctángulo redondead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drawing>
                <wp:anchor distT="0" distB="0" distL="114300" distR="114300" simplePos="0" relativeHeight="25163570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348615</wp:posOffset>
                  </wp:positionV>
                  <wp:extent cx="1000125" cy="333375"/>
                  <wp:effectExtent l="0" t="0" r="0" b="0"/>
                  <wp:wrapNone/>
                  <wp:docPr id="11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6B7" w:rsidRPr="00347DE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0A59A0" w:rsidRPr="00347DE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E44621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146050</wp:posOffset>
                      </wp:positionV>
                      <wp:extent cx="6560820" cy="543560"/>
                      <wp:effectExtent l="13970" t="8890" r="6985" b="9525"/>
                      <wp:wrapNone/>
                      <wp:docPr id="20" name="316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0820" cy="543560"/>
                                <a:chOff x="0" y="0"/>
                                <a:chExt cx="65608" cy="5435"/>
                              </a:xfrm>
                            </wpg:grpSpPr>
                            <wps:wsp>
                              <wps:cNvPr id="21" name="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08" cy="540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aconcuadrcula"/>
                                      <w:tblW w:w="0" w:type="auto"/>
                                      <w:jc w:val="center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2"/>
                                      <w:gridCol w:w="2402"/>
                                      <w:gridCol w:w="3817"/>
                                    </w:tblGrid>
                                    <w:tr w:rsidR="00990584" w:rsidTr="000727DF">
                                      <w:trPr>
                                        <w:trHeight w:val="163"/>
                                        <w:jc w:val="center"/>
                                      </w:trPr>
                                      <w:tc>
                                        <w:tcPr>
                                          <w:tcW w:w="3932" w:type="dxa"/>
                                          <w:vMerge w:val="restart"/>
                                          <w:vAlign w:val="center"/>
                                        </w:tcPr>
                                        <w:p w:rsidR="00990584" w:rsidRPr="000A59A0" w:rsidRDefault="00990584" w:rsidP="006E7A61">
                                          <w:pPr>
                                            <w:jc w:val="center"/>
                                            <w:rPr>
                                              <w:lang w:val="es-ES"/>
                                            </w:rPr>
                                          </w:pP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>Este espacio debe de ser llenado 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>xclusivamente por personal del Sujeto Obligado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2" w:type="dxa"/>
                                          <w:vMerge w:val="restart"/>
                                          <w:vAlign w:val="center"/>
                                        </w:tcPr>
                                        <w:p w:rsidR="00990584" w:rsidRDefault="00990584" w:rsidP="000A59A0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 w:rsidRPr="00A446B7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pacing w:val="0"/>
                                              <w:lang w:val="es-ES" w:bidi="ar-SA"/>
                                            </w:rPr>
                                            <w:t>Fecha y hora de recepción: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817" w:type="dxa"/>
                                          <w:vAlign w:val="center"/>
                                        </w:tcPr>
                                        <w:p w:rsidR="00990584" w:rsidRDefault="00990584" w:rsidP="000727DF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/              /  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        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 xml:space="preserve">   </w:t>
                                          </w:r>
                                          <w:r w:rsidRPr="000727DF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(dd/mm/aaaa</w:t>
                                          </w:r>
                                          <w:r w:rsidRPr="000727DF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990584" w:rsidTr="000727DF">
                                      <w:trPr>
                                        <w:trHeight w:val="214"/>
                                        <w:jc w:val="center"/>
                                      </w:trPr>
                                      <w:tc>
                                        <w:tcPr>
                                          <w:tcW w:w="3932" w:type="dxa"/>
                                          <w:vMerge/>
                                          <w:vAlign w:val="center"/>
                                        </w:tcPr>
                                        <w:p w:rsidR="00990584" w:rsidRPr="00A446B7" w:rsidRDefault="00990584" w:rsidP="000A59A0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2"/>
                                              <w:szCs w:val="12"/>
                                              <w:lang w:val="es-ES" w:bidi="ar-S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02" w:type="dxa"/>
                                          <w:vMerge/>
                                          <w:vAlign w:val="center"/>
                                        </w:tcPr>
                                        <w:p w:rsidR="00990584" w:rsidRPr="00A446B7" w:rsidRDefault="00990584" w:rsidP="000A59A0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pacing w:val="0"/>
                                              <w:lang w:val="es-ES" w:bidi="ar-S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817" w:type="dxa"/>
                                        </w:tcPr>
                                        <w:p w:rsidR="00990584" w:rsidRDefault="00990584" w:rsidP="00756799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pacing w:val="0"/>
                                              <w:sz w:val="22"/>
                                              <w:szCs w:val="22"/>
                                              <w:lang w:val="es-ES" w:bidi="ar-SA"/>
                                            </w:rPr>
                                          </w:pPr>
                                          <w:r>
                                            <w:rPr>
                                              <w:lang w:val="es-ES"/>
                                            </w:rPr>
                                            <w:t xml:space="preserve">       :          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Hrs.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 xml:space="preserve">                        </w:t>
                                          </w:r>
                                          <w:r w:rsidRPr="00A446B7"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pacing w:val="0"/>
                                              <w:sz w:val="14"/>
                                              <w:szCs w:val="14"/>
                                              <w:lang w:val="es-ES" w:bidi="ar-SA"/>
                                            </w:rPr>
                                            <w:t>(hh:mm)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584" w:rsidRPr="000A59A0" w:rsidRDefault="00990584" w:rsidP="000A59A0">
                                    <w:pPr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84" y="2560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9" y="2560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8" y="2560"/>
                                  <a:ext cx="39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57" y="4389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81" y="4389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23 Conector recto"/>
                              <wps:cNvCnPr/>
                              <wps:spPr bwMode="auto">
                                <a:xfrm flipV="1">
                                  <a:off x="39648" y="0"/>
                                  <a:ext cx="0" cy="5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21 Conector recto"/>
                              <wps:cNvCnPr/>
                              <wps:spPr bwMode="auto">
                                <a:xfrm flipV="1">
                                  <a:off x="25822" y="0"/>
                                  <a:ext cx="0" cy="54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16 Grupo" o:spid="_x0000_s1030" style="position:absolute;margin-left:-.9pt;margin-top:11.5pt;width:516.6pt;height:42.8pt;z-index:251741184" coordsize="65608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">
                      <v:roundrect id="20 Rectángulo redondeado" o:spid="_x0000_s1031" style="position:absolute;width:65608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XB8YA&#10;AADbAAAADwAAAGRycy9kb3ducmV2LnhtbESPQWvCQBSE7wX/w/IEL6VuzEHa6CpaCKg5tE1Dz4/s&#10;Mwlm34bsNon/vlso9DjMzDfMdj+ZVgzUu8aygtUyAkFcWt1wpaD4TJ+eQTiPrLG1TAru5GC/mz1s&#10;MdF25A8acl+JAGGXoILa+y6R0pU1GXRL2xEH72p7gz7IvpK6xzHATSvjKFpLgw2HhRo7eq2pvOXf&#10;RkGWpfeX4fHtXLRRk12uY3U+fr0rtZhPhw0IT5P/D/+1T1pBvI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9XB8YAAADbAAAADwAAAAAAAAAAAAAAAACYAgAAZHJz&#10;L2Rvd25yZXYueG1sUEsFBgAAAAAEAAQA9QAAAIsDAAAAAA==&#10;" fillcolor="white [3212]" strokecolor="black [3213]">
                        <v:textbo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2"/>
                                <w:gridCol w:w="2402"/>
                                <w:gridCol w:w="3817"/>
                              </w:tblGrid>
                              <w:tr w:rsidR="00990584" w:rsidTr="000727DF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3932" w:type="dxa"/>
                                    <w:vMerge w:val="restart"/>
                                    <w:vAlign w:val="center"/>
                                  </w:tcPr>
                                  <w:p w:rsidR="00990584" w:rsidRPr="000A59A0" w:rsidRDefault="00990584" w:rsidP="006E7A61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>Este espacio debe de ser llenado 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>xclusivamente por personal del Sujeto Obligado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402" w:type="dxa"/>
                                    <w:vMerge w:val="restart"/>
                                    <w:vAlign w:val="center"/>
                                  </w:tcPr>
                                  <w:p w:rsidR="00990584" w:rsidRDefault="00990584" w:rsidP="000A59A0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 w:rsidRPr="00A446B7">
                                      <w:rPr>
                                        <w:rFonts w:ascii="Arial" w:hAnsi="Arial" w:cs="Arial"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Fecha y hora de recepción:</w:t>
                                    </w:r>
                                  </w:p>
                                </w:tc>
                                <w:tc>
                                  <w:tcPr>
                                    <w:tcW w:w="3817" w:type="dxa"/>
                                    <w:vAlign w:val="center"/>
                                  </w:tcPr>
                                  <w:p w:rsidR="00990584" w:rsidRDefault="00990584" w:rsidP="000727D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/              / 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 xml:space="preserve">   </w:t>
                                    </w:r>
                                    <w:r w:rsidRPr="000727DF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(dd/mm/aaaa</w:t>
                                    </w:r>
                                    <w:r w:rsidRPr="000727DF"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90584" w:rsidTr="000727DF">
                                <w:trPr>
                                  <w:trHeight w:val="214"/>
                                  <w:jc w:val="center"/>
                                </w:trPr>
                                <w:tc>
                                  <w:tcPr>
                                    <w:tcW w:w="3932" w:type="dxa"/>
                                    <w:vMerge/>
                                    <w:vAlign w:val="center"/>
                                  </w:tcPr>
                                  <w:p w:rsidR="00990584" w:rsidRPr="00A446B7" w:rsidRDefault="00990584" w:rsidP="000A59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2"/>
                                        <w:szCs w:val="12"/>
                                        <w:lang w:val="es-ES" w:bidi="ar-S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2" w:type="dxa"/>
                                    <w:vMerge/>
                                    <w:vAlign w:val="center"/>
                                  </w:tcPr>
                                  <w:p w:rsidR="00990584" w:rsidRPr="00A446B7" w:rsidRDefault="00990584" w:rsidP="000A59A0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7" w:type="dxa"/>
                                  </w:tcPr>
                                  <w:p w:rsidR="00990584" w:rsidRDefault="00990584" w:rsidP="00756799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pacing w:val="0"/>
                                        <w:sz w:val="22"/>
                                        <w:szCs w:val="22"/>
                                        <w:lang w:val="es-ES" w:bidi="ar-SA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   :          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Hrs.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 xml:space="preserve">                        </w:t>
                                    </w:r>
                                    <w:r w:rsidRPr="00A446B7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pacing w:val="0"/>
                                        <w:sz w:val="14"/>
                                        <w:szCs w:val="14"/>
                                        <w:lang w:val="es-ES" w:bidi="ar-SA"/>
                                      </w:rPr>
                                      <w:t>(hh:mm)</w:t>
                                    </w:r>
                                  </w:p>
                                </w:tc>
                              </w:tr>
                            </w:tbl>
                            <w:p w:rsidR="00990584" w:rsidRPr="000A59A0" w:rsidRDefault="00990584" w:rsidP="000A59A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32" type="#_x0000_t32" style="position:absolute;left:41184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31" o:spid="_x0000_s1033" type="#_x0000_t32" style="position:absolute;left:45939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32" o:spid="_x0000_s1034" type="#_x0000_t32" style="position:absolute;left:50548;top:256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33" o:spid="_x0000_s1035" type="#_x0000_t32" style="position:absolute;left:41257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34" o:spid="_x0000_s1036" type="#_x0000_t32" style="position:absolute;left:45281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line id="23 Conector recto" o:spid="_x0000_s1037" style="position:absolute;flip:y;visibility:visible;mso-wrap-style:square" from="39648,0" to="3964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T+vsUAAADbAAAADwAAAGRycy9kb3ducmV2LnhtbESPT2vCQBTE7wW/w/IEb3VjhFajq2ih&#10;0uLBvxCPj+wzCWbfhuyqqZ/eLRR6HGbmN8x03ppK3KhxpWUFg34EgjizuuRcwfHw+ToC4Tyyxsoy&#10;KfghB/NZ52WKibZ33tFt73MRIOwSVFB4XydSuqwgg65va+LgnW1j0AfZ5FI3eA9wU8k4it6kwZLD&#10;QoE1fRSUXfZXo+Bxif02/d6s5HJRrh/peHg+1alSvW67mIDw1Pr/8F/7SyuI3+H3S/g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T+vsUAAADbAAAADwAAAAAAAAAA&#10;AAAAAAChAgAAZHJzL2Rvd25yZXYueG1sUEsFBgAAAAAEAAQA+QAAAJMDAAAAAA==&#10;" strokecolor="black [3213]" strokeweight=".5pt"/>
                      <v:line id="21 Conector recto" o:spid="_x0000_s1038" style="position:absolute;flip:y;visibility:visible;mso-wrap-style:square" from="25822,0" to="25822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qzMEAAADbAAAADwAAAGRycy9kb3ducmV2LnhtbERPy4rCMBTdD/gP4QqzG1MriFaj6MCI&#10;4sIn1OWlubbF5qY0Ga1+vVkMzPJw3tN5aypxp8aVlhX0exEI4szqknMF59PP1wiE88gaK8uk4EkO&#10;5rPOxxQTbR98oPvR5yKEsEtQQeF9nUjpsoIMup6tiQN3tY1BH2CTS93gI4SbSsZRNJQGSw4NBdb0&#10;XVB2O/4aBa9b7PfpZreSy0W5faXjwfVSp0p9dtvFBISn1v+L/9xrrSAO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2rMwQAAANsAAAAPAAAAAAAAAAAAAAAA&#10;AKECAABkcnMvZG93bnJldi54bWxQSwUGAAAAAAQABAD5AAAAjwMAAAAA&#10;" strokecolor="black [3213]" strokeweight=".5pt"/>
                    </v:group>
                  </w:pict>
                </mc:Fallback>
              </mc:AlternateContent>
            </w: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</w:tbl>
    <w:p w:rsidR="00EB7871" w:rsidRPr="00273C47" w:rsidRDefault="00EB7871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99060</wp:posOffset>
                </wp:positionV>
                <wp:extent cx="6560820" cy="1192530"/>
                <wp:effectExtent l="0" t="0" r="11430" b="26670"/>
                <wp:wrapNone/>
                <wp:docPr id="318" name="3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1192530"/>
                          <a:chOff x="0" y="0"/>
                          <a:chExt cx="6560820" cy="1192530"/>
                        </a:xfrm>
                      </wpg:grpSpPr>
                      <wps:wsp>
                        <wps:cNvPr id="40" name="40 Rectángulo redondeado"/>
                        <wps:cNvSpPr/>
                        <wps:spPr>
                          <a:xfrm>
                            <a:off x="0" y="0"/>
                            <a:ext cx="6560820" cy="11925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990584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990584" w:rsidRDefault="00990584" w:rsidP="0039734F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2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Datos del solicitante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Ind w:w="1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9"/>
                                <w:gridCol w:w="3551"/>
                                <w:gridCol w:w="3686"/>
                              </w:tblGrid>
                              <w:tr w:rsidR="00990584" w:rsidRPr="00245954" w:rsidTr="0039734F">
                                <w:trPr>
                                  <w:trHeight w:val="262"/>
                                </w:trPr>
                                <w:tc>
                                  <w:tcPr>
                                    <w:tcW w:w="2835" w:type="dxa"/>
                                  </w:tcPr>
                                  <w:p w:rsidR="00990584" w:rsidRPr="00245954" w:rsidRDefault="00990584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Nombre (s)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</w:tcPr>
                                  <w:p w:rsidR="00990584" w:rsidRPr="00245954" w:rsidRDefault="00990584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Apellido paterno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</w:tcPr>
                                  <w:p w:rsidR="00990584" w:rsidRPr="00245954" w:rsidRDefault="00990584" w:rsidP="00F649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</w:pPr>
                                    <w:r w:rsidRPr="00245954"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pacing w:val="0"/>
                                        <w:lang w:val="es-ES" w:bidi="ar-SA"/>
                                      </w:rPr>
                                      <w:t>Apellido materno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p w:rsidR="00E15D1C" w:rsidRPr="000A59A0" w:rsidRDefault="00E15D1C" w:rsidP="00E15D1C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 xml:space="preserve">     Nombre del representante legal, padre o tutor (anexar documento que lo acredite) </w:t>
                              </w:r>
                            </w:p>
                            <w:p w:rsidR="00990584" w:rsidRPr="000A59A0" w:rsidRDefault="00990584" w:rsidP="00E15D1C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24358" y="482803"/>
                            <a:ext cx="63290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24358" y="921715"/>
                            <a:ext cx="63290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8 Grupo" o:spid="_x0000_s1039" style="position:absolute;margin-left:1.45pt;margin-top:7.8pt;width:516.6pt;height:93.9pt;z-index:251748352" coordsize="65608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">
                <v:roundrect id="40 Rectángulo redondeado" o:spid="_x0000_s1040" style="position:absolute;width:65608;height:1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lMMIA&#10;AADbAAAADwAAAGRycy9kb3ducmV2LnhtbERPz2vCMBS+D/wfwhO8renEDemMMoQxD17abWBvj+at&#10;LTYvsYlt9a9fDoMdP77fm91kOjFQ71vLCp6SFARxZXXLtYKvz/fHNQgfkDV2lknBjTzstrOHDWba&#10;jpzTUIRaxBD2GSpoQnCZlL5qyKBPrCOO3I/tDYYI+1rqHscYbjq5TNMXabDl2NCgo31D1bm4GgXo&#10;8twtV8PwYU/VdLyXz+fvS6nUYj69vYIINIV/8Z/7oBWs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yUwwgAAANsAAAAPAAAAAAAAAAAAAAAAAJgCAABkcnMvZG93&#10;bnJldi54bWxQSwUGAAAAAAQABAD1AAAAhwMAAAAA&#10;" fillcolor="white [3212]" strokecolor="black [3213]">
                  <v:textbox>
                    <w:txbxContent>
                      <w:tbl>
                        <w:tblPr>
                          <w:tblStyle w:val="Tablaconcuadrcula"/>
                          <w:tblW w:w="1003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990584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990584" w:rsidRDefault="00990584" w:rsidP="0039734F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2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Datos del solicitante</w:t>
                              </w:r>
                            </w:p>
                          </w:tc>
                        </w:tr>
                      </w:tbl>
                      <w:p w:rsidR="00990584" w:rsidRDefault="00990584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990584" w:rsidRDefault="00990584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Ind w:w="1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39"/>
                          <w:gridCol w:w="3551"/>
                          <w:gridCol w:w="3686"/>
                        </w:tblGrid>
                        <w:tr w:rsidR="00990584" w:rsidRPr="00245954" w:rsidTr="0039734F">
                          <w:trPr>
                            <w:trHeight w:val="262"/>
                          </w:trPr>
                          <w:tc>
                            <w:tcPr>
                              <w:tcW w:w="2835" w:type="dxa"/>
                            </w:tcPr>
                            <w:p w:rsidR="00990584" w:rsidRPr="00245954" w:rsidRDefault="00990584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Nombre (s)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990584" w:rsidRPr="00245954" w:rsidRDefault="00990584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Apellido paterno</w:t>
                              </w:r>
                            </w:p>
                          </w:tc>
                          <w:tc>
                            <w:tcPr>
                              <w:tcW w:w="3827" w:type="dxa"/>
                            </w:tcPr>
                            <w:p w:rsidR="00990584" w:rsidRPr="00245954" w:rsidRDefault="00990584" w:rsidP="00F649C7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</w:pPr>
                              <w:r w:rsidRPr="0024595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pacing w:val="0"/>
                                  <w:lang w:val="es-ES" w:bidi="ar-SA"/>
                                </w:rPr>
                                <w:t>Apellido materno</w:t>
                              </w:r>
                            </w:p>
                          </w:tc>
                        </w:tr>
                      </w:tbl>
                      <w:p w:rsidR="00990584" w:rsidRDefault="00990584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990584" w:rsidRDefault="00990584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p w:rsidR="00E15D1C" w:rsidRPr="000A59A0" w:rsidRDefault="00E15D1C" w:rsidP="00E15D1C">
                        <w:pPr>
                          <w:jc w:val="both"/>
                          <w:rPr>
                            <w:lang w:val="es-MX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0"/>
                            <w:lang w:val="es-ES" w:bidi="ar-SA"/>
                          </w:rPr>
                          <w:t xml:space="preserve">     Nombre del representante legal, padre o tutor (anexar documento que lo acredite) </w:t>
                        </w:r>
                      </w:p>
                      <w:p w:rsidR="00990584" w:rsidRPr="000A59A0" w:rsidRDefault="00990584" w:rsidP="00E15D1C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 id="AutoShape 31" o:spid="_x0000_s1041" type="#_x0000_t32" style="position:absolute;left:1243;top:4828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31" o:spid="_x0000_s1042" type="#_x0000_t32" style="position:absolute;left:1243;top:9217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6560820" cy="1294765"/>
                <wp:effectExtent l="0" t="0" r="11430" b="19685"/>
                <wp:wrapNone/>
                <wp:docPr id="319" name="3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1294765"/>
                          <a:chOff x="0" y="0"/>
                          <a:chExt cx="6560820" cy="1294790"/>
                        </a:xfrm>
                      </wpg:grpSpPr>
                      <wps:wsp>
                        <wps:cNvPr id="51" name="51 Rectángulo redondeado"/>
                        <wps:cNvSpPr/>
                        <wps:spPr>
                          <a:xfrm>
                            <a:off x="0" y="0"/>
                            <a:ext cx="6560820" cy="12947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100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990584" w:rsidRPr="00347DE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990584" w:rsidRDefault="00990584" w:rsidP="00DC520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3</w:t>
                                    </w:r>
                                    <w:r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 w:rsidRPr="00A732B2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Documento oficial con el que se identifica el solicitante o representante legal (anexar copia simple)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2"/>
                              </w:tblGrid>
                              <w:tr w:rsidR="00990584" w:rsidTr="003E512F">
                                <w:tc>
                                  <w:tcPr>
                                    <w:tcW w:w="5502" w:type="dxa"/>
                                  </w:tcPr>
                                  <w:p w:rsidR="00990584" w:rsidRDefault="00990584" w:rsidP="0039734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Credencial IFE</w:t>
                                    </w:r>
                                  </w:p>
                                </w:tc>
                              </w:tr>
                              <w:tr w:rsidR="00990584" w:rsidTr="003E512F">
                                <w:tc>
                                  <w:tcPr>
                                    <w:tcW w:w="5502" w:type="dxa"/>
                                  </w:tcPr>
                                  <w:p w:rsidR="00990584" w:rsidRDefault="00990584" w:rsidP="0039734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Pasaporte Vigente</w:t>
                                    </w:r>
                                  </w:p>
                                </w:tc>
                              </w:tr>
                              <w:tr w:rsidR="00990584" w:rsidTr="003E512F">
                                <w:tc>
                                  <w:tcPr>
                                    <w:tcW w:w="5502" w:type="dxa"/>
                                  </w:tcPr>
                                  <w:p w:rsidR="00990584" w:rsidRDefault="00990584" w:rsidP="003E512F">
                                    <w:pPr>
                                      <w:jc w:val="both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Cédula Profesional</w:t>
                                    </w:r>
                                  </w:p>
                                </w:tc>
                              </w:tr>
                              <w:tr w:rsidR="00990584" w:rsidRPr="00DB78F3" w:rsidTr="003E512F">
                                <w:tc>
                                  <w:tcPr>
                                    <w:tcW w:w="5502" w:type="dxa"/>
                                  </w:tcPr>
                                  <w:p w:rsidR="00990584" w:rsidRDefault="00990584" w:rsidP="00F649C7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Licencia de Conducir</w:t>
                                    </w:r>
                                  </w:p>
                                </w:tc>
                              </w:tr>
                              <w:tr w:rsidR="00990584" w:rsidTr="003E512F">
                                <w:tc>
                                  <w:tcPr>
                                    <w:tcW w:w="5502" w:type="dxa"/>
                                  </w:tcPr>
                                  <w:p w:rsidR="00990584" w:rsidRDefault="00990584" w:rsidP="003E512F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Cartilla del Servicio Militar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3E512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onector"/>
                        <wps:cNvSpPr/>
                        <wps:spPr>
                          <a:xfrm>
                            <a:off x="124358" y="43159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6 Conector"/>
                        <wps:cNvSpPr/>
                        <wps:spPr>
                          <a:xfrm>
                            <a:off x="124358" y="599846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7 Conector"/>
                        <wps:cNvSpPr/>
                        <wps:spPr>
                          <a:xfrm>
                            <a:off x="124358" y="760781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8 Conector"/>
                        <wps:cNvSpPr/>
                        <wps:spPr>
                          <a:xfrm>
                            <a:off x="124358" y="914400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9 Conector"/>
                        <wps:cNvSpPr/>
                        <wps:spPr>
                          <a:xfrm>
                            <a:off x="124358" y="1068019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9 Grupo" o:spid="_x0000_s1043" style="position:absolute;margin-left:2pt;margin-top:.05pt;width:516.6pt;height:101.95pt;z-index:251755520" coordsize="65608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">
                <v:roundrect id="51 Rectángulo redondeado" o:spid="_x0000_s1044" style="position:absolute;width:65608;height:129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WdsQA&#10;AADbAAAADwAAAGRycy9kb3ducmV2LnhtbESPQWvCQBSE70L/w/IEb3Wj1FJSV5GC2IOXaAvN7ZF9&#10;TYLZt2t2jdFf7wqCx2FmvmHmy940oqPW15YVTMYJCOLC6ppLBT/79esHCB+QNTaWScGFPCwXL4M5&#10;ptqeOaNuF0oRIexTVFCF4FIpfVGRQT+2jjh6/7Y1GKJsS6lbPEe4aeQ0Sd6lwZrjQoWOvioqDruT&#10;UYAuy9z0res29q/ot9d8dvg95kqNhv3qE0SgPjzDj/a3VjC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nbEAAAA2wAAAA8AAAAAAAAAAAAAAAAAmAIAAGRycy9k&#10;b3ducmV2LnhtbFBLBQYAAAAABAAEAPUAAACJAwAAAAA=&#10;" fillcolor="white [3212]" strokecolor="black [3213]">
                  <v:textbox>
                    <w:txbxContent>
                      <w:tbl>
                        <w:tblPr>
                          <w:tblStyle w:val="Tablaconcuadrcula"/>
                          <w:tblW w:w="1003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990584" w:rsidRPr="00347DE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990584" w:rsidRDefault="00990584" w:rsidP="00DC520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3</w:t>
                              </w:r>
                              <w:r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 w:rsidRPr="00A732B2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Documento oficial con el que se identifica el solicitante o representante legal (anexar copia simple)</w:t>
                              </w:r>
                            </w:p>
                          </w:tc>
                        </w:tr>
                      </w:tbl>
                      <w:p w:rsidR="00990584" w:rsidRDefault="00990584" w:rsidP="0039734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502"/>
                        </w:tblGrid>
                        <w:tr w:rsidR="00990584" w:rsidTr="003E512F">
                          <w:tc>
                            <w:tcPr>
                              <w:tcW w:w="5502" w:type="dxa"/>
                            </w:tcPr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Credencial IFE</w:t>
                              </w:r>
                            </w:p>
                          </w:tc>
                        </w:tr>
                        <w:tr w:rsidR="00990584" w:rsidTr="003E512F">
                          <w:tc>
                            <w:tcPr>
                              <w:tcW w:w="5502" w:type="dxa"/>
                            </w:tcPr>
                            <w:p w:rsidR="00990584" w:rsidRDefault="00990584" w:rsidP="0039734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Pasaporte Vigente</w:t>
                              </w:r>
                            </w:p>
                          </w:tc>
                        </w:tr>
                        <w:tr w:rsidR="00990584" w:rsidTr="003E512F">
                          <w:tc>
                            <w:tcPr>
                              <w:tcW w:w="5502" w:type="dxa"/>
                            </w:tcPr>
                            <w:p w:rsidR="00990584" w:rsidRDefault="00990584" w:rsidP="003E512F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Cédula Profesional</w:t>
                              </w:r>
                            </w:p>
                          </w:tc>
                        </w:tr>
                        <w:tr w:rsidR="00990584" w:rsidRPr="00DB78F3" w:rsidTr="003E512F">
                          <w:tc>
                            <w:tcPr>
                              <w:tcW w:w="5502" w:type="dxa"/>
                            </w:tcPr>
                            <w:p w:rsidR="00990584" w:rsidRDefault="00990584" w:rsidP="00F649C7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Licencia de Conducir</w:t>
                              </w:r>
                            </w:p>
                          </w:tc>
                        </w:tr>
                        <w:tr w:rsidR="00990584" w:rsidTr="003E512F">
                          <w:tc>
                            <w:tcPr>
                              <w:tcW w:w="5502" w:type="dxa"/>
                            </w:tcPr>
                            <w:p w:rsidR="00990584" w:rsidRDefault="00990584" w:rsidP="003E512F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Cartilla del Servicio Militar</w:t>
                              </w:r>
                            </w:p>
                          </w:tc>
                        </w:tr>
                      </w:tbl>
                      <w:p w:rsidR="00990584" w:rsidRDefault="00990584" w:rsidP="003E512F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18 Conector" o:spid="_x0000_s1045" type="#_x0000_t120" style="position:absolute;left:1243;top:4315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pC8QA&#10;AADbAAAADwAAAGRycy9kb3ducmV2LnhtbESPQWvCQBCF7wX/wzJCb3WjlFKiq4gotlBom4rnITtm&#10;g9nZmF1j/PedQ6G3Gd6b975ZrAbfqJ66WAc2MJ1koIjLYGuuDBx+dk+voGJCttgEJgN3irBajh4W&#10;mNtw42/qi1QpCeGYowGXUptrHUtHHuMktMSinULnMcnaVdp2eJNw3+hZlr1ojzVLg8OWNo7Kc3H1&#10;Bo7Fkfb9u5tVH/fn/jMbtpuvy9aYx/GwnoNKNKR/89/1m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KQvEAAAA2wAAAA8AAAAAAAAAAAAAAAAAmAIAAGRycy9k&#10;b3ducmV2LnhtbFBLBQYAAAAABAAEAPUAAACJAwAAAAA=&#10;" filled="f" strokecolor="black [3213]"/>
                <v:shape id="6 Conector" o:spid="_x0000_s1046" type="#_x0000_t120" style="position:absolute;left:1243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lDcQA&#10;AADbAAAADwAAAGRycy9kb3ducmV2LnhtbESPQWvCQBCF7wX/wzJCb3WjlFKiq4gotlBom4rnITtm&#10;g9nZmF1j/PedQ6G3Gd6b975ZrAbfqJ66WAc2MJ1koIjLYGuuDBx+dk+voGJCttgEJgN3irBajh4W&#10;mNtw42/qi1QpCeGYowGXUptrHUtHHuMktMSinULnMcnaVdp2eJNw3+hZlr1ojzVLg8OWNo7Kc3H1&#10;Bo7Fkfb9u5tVH/fn/jMbtpuvy9aYx/GwnoNKNKR/89/1mx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JQ3EAAAA2wAAAA8AAAAAAAAAAAAAAAAAmAIAAGRycy9k&#10;b3ducmV2LnhtbFBLBQYAAAAABAAEAPUAAACJAwAAAAA=&#10;" filled="f" strokecolor="black [3213]"/>
                <v:shape id="7 Conector" o:spid="_x0000_s1047" type="#_x0000_t120" style="position:absolute;left:1243;top:7607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jDsEA&#10;AADbAAAADwAAAGRycy9kb3ducmV2LnhtbERP32vCMBB+H+x/CDfwbU0nIqMaRURxguCs4vPRnE2x&#10;uXRNVut/bwYD3+7j+3nTeW9r0VHrK8cKPpIUBHHhdMWlgtNx/f4JwgdkjbVjUnAnD/PZ68sUM+1u&#10;fKAuD6WIIewzVGBCaDIpfWHIok9cQxy5i2sthgjbUuoWbzHc1nKYpmNpseLYYLChpaHimv9aBef8&#10;TJtua4bl7j7q9mm/Wn7/rJQavPWLCYhAfXiK/91fOs4fwd8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Iw7BAAAA2wAAAA8AAAAAAAAAAAAAAAAAmAIAAGRycy9kb3du&#10;cmV2LnhtbFBLBQYAAAAABAAEAPUAAACGAwAAAAA=&#10;" filled="f" strokecolor="black [3213]"/>
                <v:shape id="8 Conector" o:spid="_x0000_s1048" type="#_x0000_t120" style="position:absolute;left:1243;top:9144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GlcIA&#10;AADbAAAADwAAAGRycy9kb3ducmV2LnhtbERP32vCMBB+F/wfwgl7m6myjdEZixRlGwjTbvh8NGdT&#10;bC61yWr97xdh4Nt9fD9vkQ22ET11vnasYDZNQBCXTtdcKfj53jy+gvABWWPjmBRcyUO2HI8WmGp3&#10;4T31RahEDGGfogITQptK6UtDFv3UtcSRO7rOYoiwq6Tu8BLDbSPnSfIiLdYcGwy2lBsqT8WvVXAo&#10;DvTef5p5tb0+9V/JsM5357VSD5Nh9QYi0BDu4n/3h47zn+H2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oaVwgAAANsAAAAPAAAAAAAAAAAAAAAAAJgCAABkcnMvZG93&#10;bnJldi54bWxQSwUGAAAAAAQABAD1AAAAhwMAAAAA&#10;" filled="f" strokecolor="black [3213]"/>
                <v:shape id="9 Conector" o:spid="_x0000_s1049" type="#_x0000_t120" style="position:absolute;left:1243;top:10680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4sEA&#10;AADbAAAADwAAAGRycy9kb3ducmV2LnhtbERP32vCMBB+H/g/hBP2NlNliFTTMsQxB4NpN3w+mrMp&#10;ay61ibX+94sg+HYf389b5YNtRE+drx0rmE4SEMSl0zVXCn5/3l8WIHxA1tg4JgVX8pBno6cVptpd&#10;eE99ESoRQ9inqMCE0KZS+tKQRT9xLXHkjq6zGCLsKqk7vMRw28hZksylxZpjg8GW1obKv+JsFRyK&#10;A330n2ZWfV1f++9k2Kx3p41Sz+PhbQki0BAe4rt7q+P8O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OL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E44621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</wp:posOffset>
                </wp:positionV>
                <wp:extent cx="6560820" cy="3014345"/>
                <wp:effectExtent l="0" t="0" r="11430" b="14605"/>
                <wp:wrapNone/>
                <wp:docPr id="9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0820" cy="3014345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990584" w:rsidRPr="00347DE7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990584" w:rsidRDefault="00990584" w:rsidP="00A022E2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4</w:t>
                                  </w:r>
                                  <w:r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Descripción clara y precisa de los datos personales </w:t>
                                  </w:r>
                                  <w:r w:rsidR="00A022E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 los que se opone a su tratamiento</w:t>
                                  </w:r>
                                </w:p>
                              </w:tc>
                            </w:tr>
                          </w:tbl>
                          <w:p w:rsidR="00990584" w:rsidRDefault="00990584" w:rsidP="000E55E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7809"/>
                              <w:gridCol w:w="884"/>
                            </w:tblGrid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90584" w:rsidRPr="006E7A61" w:rsidRDefault="00990584" w:rsidP="00F649C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72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367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990584" w:rsidRPr="00980652" w:rsidRDefault="00990584" w:rsidP="00A022E2">
                                  <w:pPr>
                                    <w:rPr>
                                      <w:i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es-ES"/>
                                    </w:rPr>
                                    <w:t xml:space="preserve">Indique las razones por las que considera que </w:t>
                                  </w:r>
                                  <w:r w:rsidR="00A022E2">
                                    <w:rPr>
                                      <w:b/>
                                      <w:i/>
                                      <w:lang w:val="es-ES"/>
                                    </w:rPr>
                                    <w:t>se opone al tratamiento de sus datos.</w:t>
                                  </w: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Pr="00990584" w:rsidRDefault="00990584" w:rsidP="00F649C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72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356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990584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DA265F" w:rsidRDefault="00DA265F" w:rsidP="00990584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990584" w:rsidRPr="00980652" w:rsidRDefault="00990584" w:rsidP="00990584">
                                  <w:pPr>
                                    <w:rPr>
                                      <w:i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es-ES"/>
                                    </w:rPr>
                                    <w:t>Cualquier otro elemento que facilite la localización de sus datos</w:t>
                                  </w:r>
                                </w:p>
                              </w:tc>
                            </w:tr>
                            <w:tr w:rsidR="00990584" w:rsidRPr="00347DE7" w:rsidTr="00DA265F">
                              <w:trPr>
                                <w:trHeight w:val="27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90584" w:rsidRDefault="00990584" w:rsidP="009905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DA265F">
                              <w:trPr>
                                <w:trHeight w:val="37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9905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rPr>
                                <w:trHeight w:val="184"/>
                              </w:trPr>
                              <w:tc>
                                <w:tcPr>
                                  <w:tcW w:w="9627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9905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blPrEx>
                                <w:tblBorders>
                                  <w:bottom w:val="none" w:sz="0" w:space="0" w:color="auto"/>
                                </w:tblBorders>
                              </w:tblPrEx>
                              <w:trPr>
                                <w:gridBefore w:val="1"/>
                                <w:gridAfter w:val="1"/>
                                <w:wBefore w:w="934" w:type="dxa"/>
                                <w:wAfter w:w="884" w:type="dxa"/>
                                <w:trHeight w:val="18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990584" w:rsidRPr="00990584" w:rsidRDefault="00990584" w:rsidP="00990584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990584">
                              <w:tblPrEx>
                                <w:tblBorders>
                                  <w:bottom w:val="none" w:sz="0" w:space="0" w:color="auto"/>
                                </w:tblBorders>
                              </w:tblPrEx>
                              <w:trPr>
                                <w:gridBefore w:val="1"/>
                                <w:gridAfter w:val="1"/>
                                <w:wBefore w:w="934" w:type="dxa"/>
                                <w:wAfter w:w="884" w:type="dxa"/>
                                <w:trHeight w:val="18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990584" w:rsidRDefault="00990584" w:rsidP="0099058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584" w:rsidRDefault="00990584" w:rsidP="000E55E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1 Rectángulo redondeado" o:spid="_x0000_s1050" style="position:absolute;margin-left:2.6pt;margin-top:.95pt;width:516.6pt;height:23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990584" w:rsidRPr="00347DE7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990584" w:rsidRDefault="00990584" w:rsidP="00A022E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4</w:t>
                            </w:r>
                            <w:r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Descripción clara y precisa de los datos personales </w:t>
                            </w:r>
                            <w:r w:rsidR="00A022E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los que se opone a su tratamiento</w:t>
                            </w:r>
                          </w:p>
                        </w:tc>
                      </w:tr>
                    </w:tbl>
                    <w:p w:rsidR="00990584" w:rsidRDefault="00990584" w:rsidP="000E55EC">
                      <w:pPr>
                        <w:jc w:val="both"/>
                        <w:rPr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7809"/>
                        <w:gridCol w:w="884"/>
                      </w:tblGrid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90584" w:rsidRPr="006E7A61" w:rsidRDefault="00990584" w:rsidP="00F649C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72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367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90584" w:rsidRPr="00980652" w:rsidRDefault="00990584" w:rsidP="00A022E2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Indique las razones por las que considera que </w:t>
                            </w:r>
                            <w:r w:rsidR="00A022E2">
                              <w:rPr>
                                <w:b/>
                                <w:i/>
                                <w:lang w:val="es-ES"/>
                              </w:rPr>
                              <w:t>se opone al tratamiento de sus datos.</w:t>
                            </w:r>
                          </w:p>
                        </w:tc>
                      </w:tr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Pr="00990584" w:rsidRDefault="00990584" w:rsidP="00F649C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72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356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990584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A265F" w:rsidRDefault="00DA265F" w:rsidP="00990584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90584" w:rsidRPr="00980652" w:rsidRDefault="00990584" w:rsidP="00990584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Cualquier otro elemento que facilite la localización de sus datos</w:t>
                            </w:r>
                          </w:p>
                        </w:tc>
                      </w:tr>
                      <w:tr w:rsidR="00990584" w:rsidRPr="00347DE7" w:rsidTr="00DA265F">
                        <w:trPr>
                          <w:trHeight w:val="27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90584" w:rsidRDefault="00990584" w:rsidP="009905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DA265F">
                        <w:trPr>
                          <w:trHeight w:val="37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9905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rPr>
                          <w:trHeight w:val="184"/>
                        </w:trPr>
                        <w:tc>
                          <w:tcPr>
                            <w:tcW w:w="9627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90584" w:rsidRDefault="00990584" w:rsidP="009905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blPrEx>
                          <w:tblBorders>
                            <w:bottom w:val="none" w:sz="0" w:space="0" w:color="auto"/>
                          </w:tblBorders>
                        </w:tblPrEx>
                        <w:trPr>
                          <w:gridBefore w:val="1"/>
                          <w:gridAfter w:val="1"/>
                          <w:wBefore w:w="934" w:type="dxa"/>
                          <w:wAfter w:w="884" w:type="dxa"/>
                          <w:trHeight w:val="184"/>
                        </w:trPr>
                        <w:tc>
                          <w:tcPr>
                            <w:tcW w:w="7809" w:type="dxa"/>
                          </w:tcPr>
                          <w:p w:rsidR="00990584" w:rsidRPr="00990584" w:rsidRDefault="00990584" w:rsidP="00990584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990584" w:rsidRPr="00347DE7" w:rsidTr="00990584">
                        <w:tblPrEx>
                          <w:tblBorders>
                            <w:bottom w:val="none" w:sz="0" w:space="0" w:color="auto"/>
                          </w:tblBorders>
                        </w:tblPrEx>
                        <w:trPr>
                          <w:gridBefore w:val="1"/>
                          <w:gridAfter w:val="1"/>
                          <w:wBefore w:w="934" w:type="dxa"/>
                          <w:wAfter w:w="884" w:type="dxa"/>
                          <w:trHeight w:val="184"/>
                        </w:trPr>
                        <w:tc>
                          <w:tcPr>
                            <w:tcW w:w="7809" w:type="dxa"/>
                          </w:tcPr>
                          <w:p w:rsidR="00990584" w:rsidRDefault="00990584" w:rsidP="00990584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990584" w:rsidRDefault="00990584" w:rsidP="000E55EC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2295" w:rsidRPr="00273C47" w:rsidRDefault="00462295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Pr="00273C47" w:rsidRDefault="006E7A61">
      <w:pPr>
        <w:rPr>
          <w:lang w:val="es-ES"/>
        </w:rPr>
      </w:pPr>
    </w:p>
    <w:p w:rsidR="000E55EC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94615</wp:posOffset>
                </wp:positionV>
                <wp:extent cx="6531610" cy="1675130"/>
                <wp:effectExtent l="0" t="0" r="21590" b="20320"/>
                <wp:wrapNone/>
                <wp:docPr id="8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1610" cy="1675130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E15D1C" w:rsidRPr="00347DE7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E15D1C" w:rsidRDefault="00082F12" w:rsidP="000126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5</w:t>
                                  </w:r>
                                  <w:r w:rsidR="00E15D1C"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 w:rsidR="00E15D1C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Lugar o medio para recibir notificaciones</w:t>
                                  </w:r>
                                </w:p>
                              </w:tc>
                            </w:tr>
                          </w:tbl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Correo electrónico</w:t>
                            </w: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Personal en la Unidad de Información del Sujeto Obligado</w:t>
                            </w: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Personal en Domicilio</w:t>
                            </w: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Calle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Núm. Exterior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Núm. Interior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Colonia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Código Postal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Municipio</w:t>
                            </w:r>
                          </w:p>
                          <w:p w:rsidR="00E15D1C" w:rsidRDefault="00E15D1C" w:rsidP="00E15D1C">
                            <w:pPr>
                              <w:jc w:val="bot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E15D1C" w:rsidRPr="00C11366" w:rsidRDefault="00E15D1C" w:rsidP="00E15D1C">
                            <w:pPr>
                              <w:jc w:val="both"/>
                              <w:rPr>
                                <w:b/>
                                <w:sz w:val="12"/>
                                <w:lang w:val="es-MX"/>
                              </w:rPr>
                            </w:pPr>
                            <w:r w:rsidRPr="00C11366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Nota: en caso de no seleccionar medio para recibir notificaciones o señalar domicilio se le notificará por medio de estrados en la Unidad de Información del Sujeto Obligado (Art. 46 LPDP) </w:t>
                            </w:r>
                          </w:p>
                          <w:p w:rsidR="00E15D1C" w:rsidRPr="00012600" w:rsidRDefault="00E15D1C" w:rsidP="00E15D1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3.3pt;margin-top:7.45pt;width:514.3pt;height:131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E15D1C" w:rsidRPr="00347DE7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E15D1C" w:rsidRDefault="00082F12" w:rsidP="000126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  <w:r w:rsidR="00E15D1C"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 w:rsidR="00E15D1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Lugar o medio para recibir notificaciones</w:t>
                            </w:r>
                          </w:p>
                        </w:tc>
                      </w:tr>
                    </w:tbl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Correo electrónico</w:t>
                      </w: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Personal en la Unidad de Información del Sujeto Obligado</w:t>
                      </w: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Personal en Domicilio</w:t>
                      </w: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Calle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Núm. Exterior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Núm. Interior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Colonia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D1C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Código Postal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Municipio</w:t>
                      </w:r>
                    </w:p>
                    <w:p w:rsidR="00E15D1C" w:rsidRDefault="00E15D1C" w:rsidP="00E15D1C">
                      <w:pPr>
                        <w:jc w:val="both"/>
                        <w:rPr>
                          <w:sz w:val="12"/>
                          <w:lang w:val="es-MX"/>
                        </w:rPr>
                      </w:pPr>
                    </w:p>
                    <w:p w:rsidR="00E15D1C" w:rsidRPr="00C11366" w:rsidRDefault="00E15D1C" w:rsidP="00E15D1C">
                      <w:pPr>
                        <w:jc w:val="both"/>
                        <w:rPr>
                          <w:b/>
                          <w:sz w:val="12"/>
                          <w:lang w:val="es-MX"/>
                        </w:rPr>
                      </w:pPr>
                      <w:r w:rsidRPr="00C11366">
                        <w:rPr>
                          <w:b/>
                          <w:sz w:val="12"/>
                          <w:lang w:val="es-MX"/>
                        </w:rPr>
                        <w:t xml:space="preserve">Nota: en caso de no seleccionar medio para recibir notificaciones o señalar domicilio se le notificará por medio de estrados en la Unidad de Información del Sujeto Obligado (Art. 46 LPDP) </w:t>
                      </w:r>
                    </w:p>
                    <w:p w:rsidR="00E15D1C" w:rsidRPr="00012600" w:rsidRDefault="00E15D1C" w:rsidP="00E15D1C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E54F2B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80645</wp:posOffset>
                </wp:positionV>
                <wp:extent cx="90805" cy="90805"/>
                <wp:effectExtent l="5080" t="9525" r="8890" b="13970"/>
                <wp:wrapNone/>
                <wp:docPr id="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7.15pt;margin-top:6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prFAIAACs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"/>
            </w:pict>
          </mc:Fallback>
        </mc:AlternateContent>
      </w:r>
    </w:p>
    <w:p w:rsidR="00E54F2B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90805" cy="90805"/>
                <wp:effectExtent l="5080" t="10160" r="8890" b="13335"/>
                <wp:wrapNone/>
                <wp:docPr id="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7.15pt;margin-top:5.7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pFA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"/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1953260" cy="0"/>
                <wp:effectExtent l="9525" t="10795" r="8890" b="8255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93pt;margin-top:1.3pt;width:153.8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m3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"/>
            </w:pict>
          </mc:Fallback>
        </mc:AlternateContent>
      </w:r>
    </w:p>
    <w:p w:rsidR="00E54F2B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90805" cy="90805"/>
                <wp:effectExtent l="5080" t="12700" r="8890" b="10795"/>
                <wp:wrapNone/>
                <wp:docPr id="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7.15pt;margin-top:5.3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66675</wp:posOffset>
                </wp:positionV>
                <wp:extent cx="6137910" cy="0"/>
                <wp:effectExtent l="7620" t="8255" r="7620" b="1079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4.1pt;margin-top:5.25pt;width:483.3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Q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i6efTa5tBWCH3xndIz/JVvyj63SKpiobImofot4uG5MRnRO9S/MVqqHLoPysGMQQK&#10;hGGdK9N5SBgDOoedXO474WeHKHycJ9PFKoH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20955</wp:posOffset>
                </wp:positionV>
                <wp:extent cx="6137910" cy="0"/>
                <wp:effectExtent l="7620" t="6985" r="7620" b="1206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4.1pt;margin-top:1.65pt;width:483.3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8+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0eMy7Kc3LoewUu1smJCe1Kt50fS7Q0qXLVENj9FvZwPJWchI3qWEizNQZd9/1gxiCBSI&#10;yzrVtguQsAZ0ipycb5zwk0cUPs6zh8dlBt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"/>
            </w:pict>
          </mc:Fallback>
        </mc:AlternateConten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F24737" w:rsidRDefault="00F24737">
      <w:pPr>
        <w:rPr>
          <w:lang w:val="es-ES"/>
        </w:rPr>
      </w:pPr>
    </w:p>
    <w:p w:rsidR="00C91691" w:rsidRDefault="00E44621">
      <w:pPr>
        <w:rPr>
          <w:lang w:val="es-ES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6560820" cy="1083945"/>
                <wp:effectExtent l="0" t="0" r="11430" b="20955"/>
                <wp:wrapNone/>
                <wp:docPr id="291" name="2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0820" cy="1083945"/>
                        </a:xfrm>
                        <a:prstGeom prst="roundRect">
                          <a:avLst>
                            <a:gd name="adj" fmla="val 30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8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3712"/>
                              <w:gridCol w:w="567"/>
                              <w:gridCol w:w="3801"/>
                              <w:gridCol w:w="449"/>
                            </w:tblGrid>
                            <w:tr w:rsidR="00990584" w:rsidRPr="00347DE7" w:rsidTr="006E7A61">
                              <w:trPr>
                                <w:gridBefore w:val="1"/>
                                <w:gridAfter w:val="1"/>
                                <w:wBefore w:w="118" w:type="dxa"/>
                                <w:wAfter w:w="449" w:type="dxa"/>
                              </w:trPr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:rsidR="00990584" w:rsidRPr="009E33A4" w:rsidRDefault="00990584" w:rsidP="009E33A4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990584" w:rsidRPr="009E33A4" w:rsidRDefault="00E15D1C" w:rsidP="006E7A61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Manifiesto que he leído el aviso de privacidad y e</w:t>
                                  </w:r>
                                  <w:r w:rsidRPr="009E33A4"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stoy enterado del tratamiento que recibirán mis datos personales en términos de lo establecido en el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artículo 29</w:t>
                                  </w:r>
                                  <w:r w:rsidRPr="009E33A4"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la Ley de Protección de Datos Personales del Estado de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Chihuahua.</w:t>
                                  </w:r>
                                </w:p>
                              </w:tc>
                            </w:tr>
                            <w:tr w:rsidR="00990584" w:rsidRPr="00347DE7" w:rsidTr="006E7A61">
                              <w:tc>
                                <w:tcPr>
                                  <w:tcW w:w="383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990584" w:rsidRDefault="00990584" w:rsidP="00E15D1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90584" w:rsidRPr="00347DE7" w:rsidTr="006E7A61">
                              <w:tc>
                                <w:tcPr>
                                  <w:tcW w:w="383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Firma del Solicitante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90584" w:rsidRDefault="00990584" w:rsidP="00F649C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Nombre y firma del Servidor Público que recibe la solicitud</w:t>
                                  </w:r>
                                </w:p>
                              </w:tc>
                            </w:tr>
                          </w:tbl>
                          <w:p w:rsidR="00990584" w:rsidRDefault="00990584" w:rsidP="006E7A6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.7pt;margin-top:2.3pt;width:516.6pt;height:85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" filled="f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8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3712"/>
                        <w:gridCol w:w="567"/>
                        <w:gridCol w:w="3801"/>
                        <w:gridCol w:w="449"/>
                      </w:tblGrid>
                      <w:tr w:rsidR="00990584" w:rsidRPr="00347DE7" w:rsidTr="006E7A61">
                        <w:trPr>
                          <w:gridBefore w:val="1"/>
                          <w:gridAfter w:val="1"/>
                          <w:wBefore w:w="118" w:type="dxa"/>
                          <w:wAfter w:w="449" w:type="dxa"/>
                        </w:trPr>
                        <w:tc>
                          <w:tcPr>
                            <w:tcW w:w="8080" w:type="dxa"/>
                            <w:gridSpan w:val="3"/>
                          </w:tcPr>
                          <w:p w:rsidR="00990584" w:rsidRPr="009E33A4" w:rsidRDefault="00990584" w:rsidP="009E33A4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990584" w:rsidRPr="009E33A4" w:rsidRDefault="00E15D1C" w:rsidP="006E7A61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Manifiesto que he leído el aviso de privacidad y e</w:t>
                            </w:r>
                            <w:r w:rsidRPr="009E33A4"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 xml:space="preserve">stoy enterado del tratamiento que recibirán mis datos personales en términos de lo establecido en el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artículo 29</w:t>
                            </w:r>
                            <w:r w:rsidRPr="009E33A4"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 xml:space="preserve"> de la Ley de Protección de Datos Personales del Estado de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Chihuahua.</w:t>
                            </w:r>
                          </w:p>
                        </w:tc>
                      </w:tr>
                      <w:tr w:rsidR="00990584" w:rsidRPr="00347DE7" w:rsidTr="006E7A61">
                        <w:tc>
                          <w:tcPr>
                            <w:tcW w:w="383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990584" w:rsidRDefault="00990584" w:rsidP="00E15D1C">
                            <w:pP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5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</w:tr>
                      <w:tr w:rsidR="00990584" w:rsidRPr="00347DE7" w:rsidTr="006E7A61">
                        <w:tc>
                          <w:tcPr>
                            <w:tcW w:w="383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Firma del Solicitante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5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990584" w:rsidRDefault="00990584" w:rsidP="00F649C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Nombre y firma del Servidor Público que recibe la solicitud</w:t>
                            </w:r>
                          </w:p>
                        </w:tc>
                      </w:tr>
                    </w:tbl>
                    <w:p w:rsidR="00990584" w:rsidRDefault="00990584" w:rsidP="006E7A61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Pr="00273C47" w:rsidRDefault="00C91691">
      <w:pPr>
        <w:rPr>
          <w:lang w:val="es-ES"/>
        </w:rPr>
      </w:pPr>
    </w:p>
    <w:p w:rsidR="000E55EC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51435</wp:posOffset>
                </wp:positionV>
                <wp:extent cx="6560820" cy="862965"/>
                <wp:effectExtent l="0" t="0" r="11430" b="13335"/>
                <wp:wrapNone/>
                <wp:docPr id="322" name="3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862965"/>
                          <a:chOff x="0" y="0"/>
                          <a:chExt cx="6560820" cy="862965"/>
                        </a:xfrm>
                      </wpg:grpSpPr>
                      <wps:wsp>
                        <wps:cNvPr id="293" name="293 Rectángulo redondeado"/>
                        <wps:cNvSpPr/>
                        <wps:spPr>
                          <a:xfrm>
                            <a:off x="0" y="0"/>
                            <a:ext cx="6560820" cy="862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0038" w:type="dxa"/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990584" w:rsidRPr="00347DE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990584" w:rsidRDefault="00082F12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6</w:t>
                                    </w:r>
                                    <w:r w:rsidR="00990584"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 w:rsidR="0099058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Información con fines estadísticos</w:t>
                                    </w:r>
                                    <w:r w:rsidR="00E15D1C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 (Opcional)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980652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6"/>
                                <w:gridCol w:w="3480"/>
                                <w:gridCol w:w="3332"/>
                              </w:tblGrid>
                              <w:tr w:rsidR="00990584" w:rsidTr="00E54F2B">
                                <w:tc>
                                  <w:tcPr>
                                    <w:tcW w:w="3226" w:type="dxa"/>
                                  </w:tcPr>
                                  <w:p w:rsidR="00990584" w:rsidRDefault="00990584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Académico o Estudiante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990584" w:rsidRDefault="00990584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Empresario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990584" w:rsidRDefault="00990584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Organización no gubernamental</w:t>
                                    </w:r>
                                  </w:p>
                                </w:tc>
                              </w:tr>
                              <w:tr w:rsidR="00990584" w:rsidTr="00E54F2B">
                                <w:tc>
                                  <w:tcPr>
                                    <w:tcW w:w="3226" w:type="dxa"/>
                                  </w:tcPr>
                                  <w:p w:rsidR="00990584" w:rsidRDefault="00990584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Asociación política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990584" w:rsidRDefault="00990584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Empleado u Obrero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990584" w:rsidRDefault="00990584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Servidor Público</w:t>
                                    </w:r>
                                  </w:p>
                                </w:tc>
                              </w:tr>
                              <w:tr w:rsidR="00990584" w:rsidTr="00E54F2B">
                                <w:tc>
                                  <w:tcPr>
                                    <w:tcW w:w="3226" w:type="dxa"/>
                                  </w:tcPr>
                                  <w:p w:rsidR="00990584" w:rsidRDefault="00990584" w:rsidP="00980652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Comerciante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990584" w:rsidRDefault="00990584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Medios de Comunicación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990584" w:rsidRDefault="00990584" w:rsidP="00F649C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Otro</w:t>
                                    </w:r>
                                  </w:p>
                                </w:tc>
                              </w:tr>
                            </w:tbl>
                            <w:p w:rsidR="00990584" w:rsidRPr="000A59A0" w:rsidRDefault="00990584" w:rsidP="00980652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294 Conector"/>
                        <wps:cNvSpPr/>
                        <wps:spPr>
                          <a:xfrm>
                            <a:off x="146304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"/>
                        <wps:cNvSpPr/>
                        <wps:spPr>
                          <a:xfrm>
                            <a:off x="2194560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Conector"/>
                        <wps:cNvSpPr/>
                        <wps:spPr>
                          <a:xfrm>
                            <a:off x="4411065" y="343815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"/>
                        <wps:cNvSpPr/>
                        <wps:spPr>
                          <a:xfrm>
                            <a:off x="146304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Conector"/>
                        <wps:cNvSpPr/>
                        <wps:spPr>
                          <a:xfrm>
                            <a:off x="146304" y="59984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"/>
                        <wps:cNvSpPr/>
                        <wps:spPr>
                          <a:xfrm>
                            <a:off x="2194560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302 Conector"/>
                        <wps:cNvSpPr/>
                        <wps:spPr>
                          <a:xfrm>
                            <a:off x="2194560" y="599847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303 Conector"/>
                        <wps:cNvSpPr/>
                        <wps:spPr>
                          <a:xfrm>
                            <a:off x="4411065" y="460858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304 Conector"/>
                        <wps:cNvSpPr/>
                        <wps:spPr>
                          <a:xfrm>
                            <a:off x="4411065" y="592531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Conector recto"/>
                        <wps:cNvCnPr/>
                        <wps:spPr>
                          <a:xfrm>
                            <a:off x="4908499" y="680314"/>
                            <a:ext cx="14776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2 Grupo" o:spid="_x0000_s1053" style="position:absolute;margin-left:2.7pt;margin-top:4.05pt;width:516.6pt;height:67.95pt;z-index:251791360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">
                <v:roundrect id="293 Rectángulo redondeado" o:spid="_x0000_s1054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wyMYA&#10;AADcAAAADwAAAGRycy9kb3ducmV2LnhtbESPQWvCQBSE7wX/w/IEb3VjbKVNXUUE0UMvsRbq7ZF9&#10;TYLZt2t2jWl/vSsUehxm5htmvuxNIzpqfW1ZwWScgCAurK65VHD42Dy+gPABWWNjmRT8kIflYvAw&#10;x0zbK+fU7UMpIoR9hgqqEFwmpS8qMujH1hFH79u2BkOUbSl1i9cIN41Mk2QmDdYcFyp0tK6oOO0v&#10;RgG6PHfpU9dt7VfRv/8en0+f56NSo2G/egMRqA//4b/2TitIX6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ZwyMYAAADcAAAADwAAAAAAAAAAAAAAAACYAgAAZHJz&#10;L2Rvd25yZXYueG1sUEsFBgAAAAAEAAQA9QAAAIsDAAAAAA==&#10;" fillcolor="white [3212]" strokecolor="black [3213]">
                  <v:textbox>
                    <w:txbxContent>
                      <w:tbl>
                        <w:tblPr>
                          <w:tblW w:w="10038" w:type="dxa"/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990584" w:rsidRPr="00347DE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990584" w:rsidRDefault="00082F12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6</w:t>
                              </w:r>
                              <w:r w:rsidR="00990584"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 w:rsidR="0099058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Información con fines estadísticos</w:t>
                              </w:r>
                              <w:r w:rsidR="00E15D1C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 (Opcional)</w:t>
                              </w:r>
                            </w:p>
                          </w:tc>
                        </w:tr>
                      </w:tbl>
                      <w:p w:rsidR="00990584" w:rsidRDefault="00990584" w:rsidP="00980652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26"/>
                          <w:gridCol w:w="3480"/>
                          <w:gridCol w:w="3332"/>
                        </w:tblGrid>
                        <w:tr w:rsidR="00990584" w:rsidTr="00E54F2B">
                          <w:tc>
                            <w:tcPr>
                              <w:tcW w:w="3226" w:type="dxa"/>
                            </w:tcPr>
                            <w:p w:rsidR="00990584" w:rsidRDefault="00990584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Académico o Estudiante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990584" w:rsidRDefault="00990584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Empresario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990584" w:rsidRDefault="00990584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Organización no gubernamental</w:t>
                              </w:r>
                            </w:p>
                          </w:tc>
                        </w:tr>
                        <w:tr w:rsidR="00990584" w:rsidTr="00E54F2B">
                          <w:tc>
                            <w:tcPr>
                              <w:tcW w:w="3226" w:type="dxa"/>
                            </w:tcPr>
                            <w:p w:rsidR="00990584" w:rsidRDefault="00990584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Asociación política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990584" w:rsidRDefault="00990584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Empleado u Obrero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990584" w:rsidRDefault="00990584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Servidor Público</w:t>
                              </w:r>
                            </w:p>
                          </w:tc>
                        </w:tr>
                        <w:tr w:rsidR="00990584" w:rsidTr="00E54F2B">
                          <w:tc>
                            <w:tcPr>
                              <w:tcW w:w="3226" w:type="dxa"/>
                            </w:tcPr>
                            <w:p w:rsidR="00990584" w:rsidRDefault="00990584" w:rsidP="00980652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Comerciante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990584" w:rsidRDefault="00990584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Medios de Comunicación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990584" w:rsidRDefault="00990584" w:rsidP="00F649C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Otro</w:t>
                              </w:r>
                            </w:p>
                          </w:tc>
                        </w:tr>
                      </w:tbl>
                      <w:p w:rsidR="00990584" w:rsidRPr="000A59A0" w:rsidRDefault="00990584" w:rsidP="00980652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 id="294 Conector" o:spid="_x0000_s1055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i8UA&#10;AADcAAAADwAAAGRycy9kb3ducmV2LnhtbESPQWvCQBSE70L/w/KE3pqNQYpGVymi2EJBTYvnR/aZ&#10;Dc2+TbPbGP99t1DwOMzMN8xyPdhG9NT52rGCSZKCIC6drrlS8Pmxe5qB8AFZY+OYFNzIw3r1MFpi&#10;rt2VT9QXoRIRwj5HBSaENpfSl4Ys+sS1xNG7uM5iiLKrpO7wGuG2kVmaPkuLNccFgy1tDJVfxY9V&#10;cC7OtO/fTFa936b9IR22m+P3VqnH8fCyABFoCPfwf/tVK8jm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CLxQAAANwAAAAPAAAAAAAAAAAAAAAAAJgCAABkcnMv&#10;ZG93bnJldi54bWxQSwUGAAAAAAQABAD1AAAAigMAAAAA&#10;" filled="f" strokecolor="black [3213]"/>
                <v:shape id="295 Conector" o:spid="_x0000_s1056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1EMUA&#10;AADcAAAADwAAAGRycy9kb3ducmV2LnhtbESPQWvCQBSE74X+h+UVequbBls0uoqI0hYENYrnR/aZ&#10;Dc2+jdltjP/eLRR6HGbmG2Y6720tOmp95VjB6yABQVw4XXGp4HhYv4xA+ICssXZMCm7kYT57fJhi&#10;pt2V99TloRQRwj5DBSaEJpPSF4Ys+oFriKN3dq3FEGVbSt3iNcJtLdMkeZcWK44LBhtaGiq+8x+r&#10;4JSf6KP7Mmm5uQ27bdKvlrvLSqnnp34xARGoD//hv/anVpCO3+D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7UQxQAAANwAAAAPAAAAAAAAAAAAAAAAAJgCAABkcnMv&#10;ZG93bnJldi54bWxQSwUGAAAAAAQABAD1AAAAigMAAAAA&#10;" filled="f" strokecolor="black [3213]"/>
                <v:shape id="296 Conector" o:spid="_x0000_s1057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Z8UA&#10;AADcAAAADwAAAGRycy9kb3ducmV2LnhtbESPQWvCQBSE70L/w/IEb3VjENHoKkUstVBQ0+L5kX1m&#10;Q7Nv0+wa47/vFgoeh5n5hllteluLjlpfOVYwGScgiAunKy4VfH2+Ps9B+ICssXZMCu7kYbN+Gqww&#10;0+7GJ+ryUIoIYZ+hAhNCk0npC0MW/dg1xNG7uNZiiLItpW7xFuG2lmmSzKTFiuOCwYa2horv/GoV&#10;nPMzvXXvJi0/7tPukPS77fFnp9Ro2L8sQQTqwyP8395rBeli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StnxQAAANwAAAAPAAAAAAAAAAAAAAAAAJgCAABkcnMv&#10;ZG93bnJldi54bWxQSwUGAAAAAAQABAD1AAAAigMAAAAA&#10;" filled="f" strokecolor="black [3213]"/>
                <v:shape id="299 Conector" o:spid="_x0000_s1058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/FcUA&#10;AADcAAAADwAAAGRycy9kb3ducmV2LnhtbESPQWvCQBSE7wX/w/KE3nTTUERTVymiVKGgTYvnR/aZ&#10;DWbfxuw2xn/vFoQeh5n5hpkve1uLjlpfOVbwMk5AEBdOV1wq+PnejKYgfEDWWDsmBTfysFwMnuaY&#10;aXflL+ryUIoIYZ+hAhNCk0npC0MW/dg1xNE7udZiiLItpW7xGuG2lmmSTKTFiuOCwYZWhopz/msV&#10;HPMjfXQ7k5aft9dun/Tr1eGyVup52L+/gQjUh//wo73VCtLZ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8VxQAAANwAAAAPAAAAAAAAAAAAAAAAAJgCAABkcnMv&#10;ZG93bnJldi54bWxQSwUGAAAAAAQABAD1AAAAigMAAAAA&#10;" filled="f" strokecolor="black [3213]"/>
                <v:shape id="300 Conector" o:spid="_x0000_s1059" type="#_x0000_t120" style="position:absolute;left:1463;top:599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Mks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4ySwgAAANwAAAAPAAAAAAAAAAAAAAAAAJgCAABkcnMvZG93&#10;bnJldi54bWxQSwUGAAAAAAQABAD1AAAAhwMAAAAA&#10;" filled="f" strokecolor="black [3213]"/>
                <v:shape id="301 Conector" o:spid="_x0000_s1060" type="#_x0000_t120" style="position:absolute;left:21945;top:4681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CcUA&#10;AADcAAAADwAAAGRycy9kb3ducmV2LnhtbESPQWsCMRSE74X+h/AKvWmilVJWoxRR2oJQu4rnx+a5&#10;Wbp5WTfpuv57Iwg9DjPzDTNb9K4WHbWh8qxhNFQgiAtvKi417HfrwRuIEJEN1p5Jw4UCLOaPDzPM&#10;jD/zD3V5LEWCcMhQg42xyaQMhSWHYegb4uQdfeswJtmW0rR4TnBXy7FSr9JhxWnBYkNLS8Vv/uc0&#10;HPIDfXRfdlxuLpPuW/Wr5fa00vr5qX+fgojUx//wvf1pNLyoE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ykJxQAAANwAAAAPAAAAAAAAAAAAAAAAAJgCAABkcnMv&#10;ZG93bnJldi54bWxQSwUGAAAAAAQABAD1AAAAigMAAAAA&#10;" filled="f" strokecolor="black [3213]"/>
                <v:shape id="302 Conector" o:spid="_x0000_s1061" type="#_x0000_t120" style="position:absolute;left:21945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3fsUA&#10;AADcAAAADwAAAGRycy9kb3ducmV2LnhtbESPUWvCMBSF3wf7D+EO9qbJOhmjGmWIsg2EbZ34fGmu&#10;TbG5qU1W6783grDHwznnO5zZYnCN6KkLtWcNT2MFgrj0puZKw/Z3PXoFESKywcYzaThTgMX8/m6G&#10;ufEn/qG+iJVIEA45arAxtrmUobTkMIx9S5y8ve8cxiS7SpoOTwnuGpkp9SId1pwWLLa0tFQeij+n&#10;YVfs6L3/tFm1OU/6LzWslt/HldaPD8PbFESkIf6Hb+0Po+FZZX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d+xQAAANwAAAAPAAAAAAAAAAAAAAAAAJgCAABkcnMv&#10;ZG93bnJldi54bWxQSwUGAAAAAAQABAD1AAAAigMAAAAA&#10;" filled="f" strokecolor="black [3213]"/>
                <v:shape id="303 Conector" o:spid="_x0000_s1062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5cUA&#10;AADcAAAADwAAAGRycy9kb3ducmV2LnhtbESPQWsCMRSE74X+h/AKvdWkKkVWoxRRbEGoruL5sXlu&#10;lm5etpt0Xf+9EQo9DjPzDTNb9K4WHbWh8qzhdaBAEBfeVFxqOB7WLxMQISIbrD2ThisFWMwfH2aY&#10;GX/hPXV5LEWCcMhQg42xyaQMhSWHYeAb4uSdfeswJtmW0rR4SXBXy6FSb9JhxWnBYkNLS8V3/us0&#10;nPITbbpPOyy313H3pfrVcvez0vr5qX+fgojUx//wX/vDaBip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RLlxQAAANwAAAAPAAAAAAAAAAAAAAAAAJgCAABkcnMv&#10;ZG93bnJldi54bWxQSwUGAAAAAAQABAD1AAAAigMAAAAA&#10;" filled="f" strokecolor="black [3213]"/>
                <v:shape id="304 Conector" o:spid="_x0000_s1063" type="#_x0000_t120" style="position:absolute;left:44110;top:5925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kcUA&#10;AADcAAAADwAAAGRycy9kb3ducmV2LnhtbESPQWsCMRSE7wX/Q3gFbzWpisjWKEUUWxDUbfH82Lxu&#10;lm5e1k26rv++EQo9DjPzDbNY9a4WHbWh8qzheaRAEBfeVFxq+PzYPs1BhIhssPZMGm4UYLUcPCww&#10;M/7KJ+ryWIoE4ZChBhtjk0kZCksOw8g3xMn78q3DmGRbStPiNcFdLcdKzaTDitOCxYbWlorv/Mdp&#10;OOdn2nXvdlzub9PuoPrN+njZaD187F9fQETq43/4r/1mNEzU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qRxQAAANwAAAAPAAAAAAAAAAAAAAAAAJgCAABkcnMv&#10;ZG93bnJldi54bWxQSwUGAAAAAAQABAD1AAAAigMAAAAA&#10;" filled="f" strokecolor="black [3213]"/>
                <v:line id="305 Conector recto" o:spid="_x0000_s1064" style="position:absolute;visibility:visible;mso-wrap-style:square" from="49084,6803" to="63861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    </v:group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6560820" cy="862965"/>
                <wp:effectExtent l="0" t="0" r="11430" b="13335"/>
                <wp:wrapNone/>
                <wp:docPr id="323" name="3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862965"/>
                          <a:chOff x="0" y="0"/>
                          <a:chExt cx="6560820" cy="862965"/>
                        </a:xfrm>
                      </wpg:grpSpPr>
                      <wps:wsp>
                        <wps:cNvPr id="306" name="306 Rectángulo redondeado"/>
                        <wps:cNvSpPr/>
                        <wps:spPr>
                          <a:xfrm>
                            <a:off x="0" y="0"/>
                            <a:ext cx="6560820" cy="862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0038" w:type="dxa"/>
                                <w:shd w:val="clear" w:color="auto" w:fill="D9D9D9" w:themeFill="background1" w:themeFillShade="D9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38"/>
                              </w:tblGrid>
                              <w:tr w:rsidR="00990584" w:rsidRPr="00347DE7" w:rsidTr="00C465C7">
                                <w:tc>
                                  <w:tcPr>
                                    <w:tcW w:w="10038" w:type="dxa"/>
                                    <w:shd w:val="clear" w:color="auto" w:fill="D9D9D9" w:themeFill="background1" w:themeFillShade="D9"/>
                                  </w:tcPr>
                                  <w:p w:rsidR="00990584" w:rsidRDefault="00082F12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7</w:t>
                                    </w:r>
                                    <w:r w:rsidR="00990584" w:rsidRPr="0024595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.- </w:t>
                                    </w:r>
                                    <w:r w:rsidR="00990584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Grado máximo de estudios</w:t>
                                    </w:r>
                                    <w:r w:rsidR="00E15D1C">
                                      <w:rPr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 xml:space="preserve"> (Opcional)</w:t>
                                    </w:r>
                                  </w:p>
                                </w:tc>
                              </w:tr>
                            </w:tbl>
                            <w:p w:rsidR="00990584" w:rsidRDefault="00990584" w:rsidP="005328FC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6"/>
                                <w:gridCol w:w="3480"/>
                                <w:gridCol w:w="3332"/>
                              </w:tblGrid>
                              <w:tr w:rsidR="00990584" w:rsidTr="00E54F2B">
                                <w:tc>
                                  <w:tcPr>
                                    <w:tcW w:w="3226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Sin estudios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Secundaria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Licenciatura</w:t>
                                    </w:r>
                                  </w:p>
                                </w:tc>
                              </w:tr>
                              <w:tr w:rsidR="00990584" w:rsidTr="00E54F2B">
                                <w:tc>
                                  <w:tcPr>
                                    <w:tcW w:w="3226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Primaria</w:t>
                                    </w:r>
                                  </w:p>
                                </w:tc>
                                <w:tc>
                                  <w:tcPr>
                                    <w:tcW w:w="3480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Bachillerato</w:t>
                                    </w:r>
                                  </w:p>
                                </w:tc>
                                <w:tc>
                                  <w:tcPr>
                                    <w:tcW w:w="3332" w:type="dxa"/>
                                  </w:tcPr>
                                  <w:p w:rsidR="00990584" w:rsidRDefault="00990584" w:rsidP="005328FC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 xml:space="preserve">    Posgrado</w:t>
                                    </w:r>
                                  </w:p>
                                </w:tc>
                              </w:tr>
                            </w:tbl>
                            <w:p w:rsidR="00990584" w:rsidRPr="000A59A0" w:rsidRDefault="00990584" w:rsidP="005328FC">
                              <w:pPr>
                                <w:jc w:val="both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"/>
                        <wps:cNvSpPr/>
                        <wps:spPr>
                          <a:xfrm>
                            <a:off x="146304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309 Conector"/>
                        <wps:cNvSpPr/>
                        <wps:spPr>
                          <a:xfrm>
                            <a:off x="2194560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310 Conector"/>
                        <wps:cNvSpPr/>
                        <wps:spPr>
                          <a:xfrm>
                            <a:off x="4411065" y="343814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311 Conector"/>
                        <wps:cNvSpPr/>
                        <wps:spPr>
                          <a:xfrm>
                            <a:off x="146304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Conector"/>
                        <wps:cNvSpPr/>
                        <wps:spPr>
                          <a:xfrm>
                            <a:off x="2187245" y="468173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Conector"/>
                        <wps:cNvSpPr/>
                        <wps:spPr>
                          <a:xfrm>
                            <a:off x="4411065" y="460858"/>
                            <a:ext cx="82550" cy="8255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3 Grupo" o:spid="_x0000_s1065" style="position:absolute;margin-left:2.6pt;margin-top:1.1pt;width:516.6pt;height:67.95pt;z-index:251799552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">
                <v:roundrect id="306 Rectángulo redondeado" o:spid="_x0000_s1066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JSsUA&#10;AADcAAAADwAAAGRycy9kb3ducmV2LnhtbESPQWvCQBSE74L/YXlCb7qprSLRVUQQPfQS20K9PbKv&#10;STD7ds2uMfbXdwXB4zAz3zCLVWdq0VLjK8sKXkcJCOLc6ooLBV+f2+EMhA/IGmvLpOBGHlbLfm+B&#10;qbZXzqg9hEJECPsUFZQhuFRKn5dk0I+sI47er20MhiibQuoGrxFuajlOkqk0WHFcKNHRpqT8dLgY&#10;BeiyzI3f23Znf/Lu4+84OX2fj0q9DLr1HESgLjzDj/ZeK3hL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lKxQAAANwAAAAPAAAAAAAAAAAAAAAAAJgCAABkcnMv&#10;ZG93bnJldi54bWxQSwUGAAAAAAQABAD1AAAAigMAAAAA&#10;" fillcolor="white [3212]" strokecolor="black [3213]">
                  <v:textbox>
                    <w:txbxContent>
                      <w:tbl>
                        <w:tblPr>
                          <w:tblW w:w="10038" w:type="dxa"/>
                          <w:shd w:val="clear" w:color="auto" w:fill="D9D9D9" w:themeFill="background1" w:themeFillShade="D9"/>
                          <w:tblLook w:val="04A0" w:firstRow="1" w:lastRow="0" w:firstColumn="1" w:lastColumn="0" w:noHBand="0" w:noVBand="1"/>
                        </w:tblPr>
                        <w:tblGrid>
                          <w:gridCol w:w="10038"/>
                        </w:tblGrid>
                        <w:tr w:rsidR="00990584" w:rsidRPr="00347DE7" w:rsidTr="00C465C7">
                          <w:tc>
                            <w:tcPr>
                              <w:tcW w:w="10038" w:type="dxa"/>
                              <w:shd w:val="clear" w:color="auto" w:fill="D9D9D9" w:themeFill="background1" w:themeFillShade="D9"/>
                            </w:tcPr>
                            <w:p w:rsidR="00990584" w:rsidRDefault="00082F12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7</w:t>
                              </w:r>
                              <w:r w:rsidR="00990584" w:rsidRPr="0024595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.- </w:t>
                              </w:r>
                              <w:r w:rsidR="00990584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>Grado máximo de estudios</w:t>
                              </w:r>
                              <w:r w:rsidR="00E15D1C">
                                <w:rPr>
                                  <w:rFonts w:ascii="Arial" w:hAnsi="Arial" w:cs="Arial"/>
                                  <w:b/>
                                  <w:lang w:val="es-ES"/>
                                </w:rPr>
                                <w:t xml:space="preserve"> (Opcional)</w:t>
                              </w:r>
                            </w:p>
                          </w:tc>
                        </w:tr>
                      </w:tbl>
                      <w:p w:rsidR="00990584" w:rsidRDefault="00990584" w:rsidP="005328FC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226"/>
                          <w:gridCol w:w="3480"/>
                          <w:gridCol w:w="3332"/>
                        </w:tblGrid>
                        <w:tr w:rsidR="00990584" w:rsidTr="00E54F2B">
                          <w:tc>
                            <w:tcPr>
                              <w:tcW w:w="3226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Sin estudios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Secundaria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Licenciatura</w:t>
                              </w:r>
                            </w:p>
                          </w:tc>
                        </w:tr>
                        <w:tr w:rsidR="00990584" w:rsidTr="00E54F2B">
                          <w:tc>
                            <w:tcPr>
                              <w:tcW w:w="3226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Primaria</w:t>
                              </w:r>
                            </w:p>
                          </w:tc>
                          <w:tc>
                            <w:tcPr>
                              <w:tcW w:w="3480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Bachillerato</w:t>
                              </w:r>
                            </w:p>
                          </w:tc>
                          <w:tc>
                            <w:tcPr>
                              <w:tcW w:w="3332" w:type="dxa"/>
                            </w:tcPr>
                            <w:p w:rsidR="00990584" w:rsidRDefault="00990584" w:rsidP="005328FC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  Posgrado</w:t>
                              </w:r>
                            </w:p>
                          </w:tc>
                        </w:tr>
                      </w:tbl>
                      <w:p w:rsidR="00990584" w:rsidRPr="000A59A0" w:rsidRDefault="00990584" w:rsidP="005328FC">
                        <w:pPr>
                          <w:jc w:val="both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shape id="308 Conector" o:spid="_x0000_s1067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AlM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UwgAAANwAAAAPAAAAAAAAAAAAAAAAAJgCAABkcnMvZG93&#10;bnJldi54bWxQSwUGAAAAAAQABAD1AAAAhwMAAAAA&#10;" filled="f" strokecolor="black [3213]"/>
                <v:shape id="309 Conector" o:spid="_x0000_s1068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lD8UA&#10;AADcAAAADwAAAGRycy9kb3ducmV2LnhtbESPQWsCMRSE7wX/Q3hCbzWpSmm3RhFRVBBst8XzY/O6&#10;Wbp5WTfpuv57Uyj0OMzMN8xs0btadNSGyrOGx5ECQVx4U3Gp4fNj8/AMIkRkg7Vn0nClAIv54G6G&#10;mfEXfqcuj6VIEA4ZarAxNpmUobDkMIx8Q5y8L986jEm2pTQtXhLc1XKs1JN0WHFasNjQylLxnf84&#10;Daf8RNtub8fl4Trtjqpfr97Oa63vh/3yFUSkPv6H/9o7o2GiXuD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SUPxQAAANwAAAAPAAAAAAAAAAAAAAAAAJgCAABkcnMv&#10;ZG93bnJldi54bWxQSwUGAAAAAAQABAD1AAAAigMAAAAA&#10;" filled="f" strokecolor="black [3213]"/>
                <v:shape id="310 Conector" o:spid="_x0000_s1069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aT8IA&#10;AADcAAAADwAAAGRycy9kb3ducmV2LnhtbERPXWvCMBR9H+w/hDvY25rqxpBqWoY4toGgVvH50lyb&#10;YnPTNVmt/948CHs8nO9FMdpWDNT7xrGCSZKCIK6cbrhWcNh/vsxA+ICssXVMCq7kocgfHxaYaXfh&#10;HQ1lqEUMYZ+hAhNCl0npK0MWfeI64sidXG8xRNjXUvd4ieG2ldM0fZcWG44NBjtaGqrO5Z9VcCyP&#10;9DX8mGm9vr4Nm3RcLbe/K6Wen8aPOYhAY/gX393fWsHrJ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hpPwgAAANwAAAAPAAAAAAAAAAAAAAAAAJgCAABkcnMvZG93&#10;bnJldi54bWxQSwUGAAAAAAQABAD1AAAAhwMAAAAA&#10;" filled="f" strokecolor="black [3213]"/>
                <v:shape id="311 Conector" o:spid="_x0000_s1070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/1MUA&#10;AADcAAAADwAAAGRycy9kb3ducmV2LnhtbESPQWvCQBSE7wX/w/KE3nQTW4pEVymiVEGopsXzI/vM&#10;hmbfxuw2xn/fFYQeh5n5hpkve1uLjlpfOVaQjhMQxIXTFZcKvr82oykIH5A11o5JwY08LBeDpzlm&#10;2l35SF0eShEh7DNUYEJoMil9YciiH7uGOHpn11oMUbal1C1eI9zWcpIkb9JixXHBYEMrQ8VP/msV&#10;nPITfXQ7Myn3t9fuM+nXq8NlrdTzsH+fgQjUh//wo73VCl7S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r/UxQAAANwAAAAPAAAAAAAAAAAAAAAAAJgCAABkcnMv&#10;ZG93bnJldi54bWxQSwUGAAAAAAQABAD1AAAAigMAAAAA&#10;" filled="f" strokecolor="black [3213]"/>
                <v:shape id="312 Conector" o:spid="_x0000_s1071" type="#_x0000_t120" style="position:absolute;left:21872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ho8UA&#10;AADcAAAADwAAAGRycy9kb3ducmV2LnhtbESPQWvCQBSE7wX/w/KE3nRjWopEVymiVEGopsXzI/vM&#10;hmbfxuw2xn/fFYQeh5n5hpkve1uLjlpfOVYwGScgiAunKy4VfH9tRlMQPiBrrB2Tght5WC4GT3PM&#10;tLvykbo8lCJC2GeowITQZFL6wpBFP3YNcfTOrrUYomxLqVu8RritZZokb9JixXHBYEMrQ8VP/msV&#10;nPITfXQ7k5b722v3mfTr1eGyVup52L/PQATqw3/40d5qBS+T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GjxQAAANwAAAAPAAAAAAAAAAAAAAAAAJgCAABkcnMv&#10;ZG93bnJldi54bWxQSwUGAAAAAAQABAD1AAAAigMAAAAA&#10;" filled="f" strokecolor="black [3213]"/>
                <v:shape id="313 Conector" o:spid="_x0000_s1072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EOMUA&#10;AADcAAAADwAAAGRycy9kb3ducmV2LnhtbESPQWvCQBSE7wX/w/KE3uomWkRS1yCi2IJgG4vnR/Y1&#10;G5p9G7PbGP99Vyj0OMzMN8wyH2wjeup87VhBOklAEJdO11wp+DztnhYgfEDW2DgmBTfykK9GD0vM&#10;tLvyB/VFqESEsM9QgQmhzaT0pSGLfuJa4uh9uc5iiLKrpO7wGuG2kdMkmUuLNccFgy1tDJXfxY9V&#10;cC7OtO/fzLQ63J77YzJsN++XrVKP42H9AiLQEP7Df+1XrWCW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IQ4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0E55EC" w:rsidRPr="00273C47" w:rsidRDefault="00E44621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92075</wp:posOffset>
                </wp:positionV>
                <wp:extent cx="6560820" cy="2608580"/>
                <wp:effectExtent l="0" t="0" r="11430" b="20320"/>
                <wp:wrapNone/>
                <wp:docPr id="314" name="3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0820" cy="2608580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0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8"/>
                            </w:tblGrid>
                            <w:tr w:rsidR="00990584" w:rsidTr="00C465C7">
                              <w:tc>
                                <w:tcPr>
                                  <w:tcW w:w="10038" w:type="dxa"/>
                                  <w:shd w:val="clear" w:color="auto" w:fill="D9D9D9" w:themeFill="background1" w:themeFillShade="D9"/>
                                </w:tcPr>
                                <w:p w:rsidR="00990584" w:rsidRDefault="00082F12" w:rsidP="005328F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8</w:t>
                                  </w:r>
                                  <w:r w:rsidR="00990584" w:rsidRPr="002459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.- </w:t>
                                  </w:r>
                                  <w:r w:rsidR="0099058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Información general</w:t>
                                  </w:r>
                                </w:p>
                              </w:tc>
                            </w:tr>
                          </w:tbl>
                          <w:p w:rsidR="00990584" w:rsidRDefault="00990584" w:rsidP="005328F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D1C" w:rsidRPr="00BD228C" w:rsidRDefault="00A022E2" w:rsidP="00E15D1C">
                            <w:pPr>
                              <w:jc w:val="both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Oposición de</w:t>
                            </w:r>
                            <w:r w:rsidR="00990584"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D</w:t>
                            </w:r>
                            <w:r w:rsidR="00990584"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atos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P</w:t>
                            </w:r>
                            <w:r w:rsidR="00990584"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ersonales</w:t>
                            </w:r>
                            <w:r w:rsidR="00990584" w:rsidRPr="00E15D1C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: </w:t>
                            </w:r>
                            <w:r w:rsidR="00E15D1C" w:rsidRPr="00E15D1C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El titular tendrá derecho a oponerse al tratamiento de los datos que le conciernan, en el supuesto en que los datos se hubiesen recabado sin su consentimiento, cuando existan motivos fundados para ello, y la Ley no disponga lo contario, o bien porque no se lleve a cabo el tratamiento de sus datos para un fin determinado o cese del mismo.  (Artículo 42 de la Ley de Protección de Datos Personales del Estado de Chihuahua).</w:t>
                            </w:r>
                          </w:p>
                          <w:p w:rsidR="00DA265F" w:rsidRDefault="00DA265F" w:rsidP="00273C47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Sujeto Obligado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Los Sujetos Obligados par efectos de la Ley son: El Poder Ejecutivo, Poder Legislativo, Poder Judicial, la administración pública municipal,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organismos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públicos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 autónomos, descentralizados,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desconcentrados, fideicomisos, empresas de participación estatal y municipal; partidos políticos y agrupaciones políticas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(Artículo 3 de la Ley de Protección de Datos Personales del Estado de 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hihuahua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).</w:t>
                            </w: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La solicitud y el trámite son gratuitos, sólo se cubrirán los costos de reproducción de la información que se obtenga 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(Artículo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52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de la Ley de Protección de Datos Personales del Estado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).</w:t>
                            </w:r>
                          </w:p>
                          <w:p w:rsidR="00990584" w:rsidRPr="00273C47" w:rsidRDefault="00990584" w:rsidP="00DF4E25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El domicilio que proporcione el solicitante para recibir notificaciones deberá es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tar ubicado dentro del Estado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  <w:p w:rsidR="00990584" w:rsidRPr="00273C47" w:rsidRDefault="00990584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          </w:r>
                          </w:p>
                          <w:p w:rsidR="00990584" w:rsidRPr="00273C47" w:rsidRDefault="00990584" w:rsidP="00273C47">
                            <w:p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Para mayor información ingrese a la página </w:t>
                            </w:r>
                            <w:hyperlink r:id="rId11" w:history="1">
                              <w:r w:rsidRPr="00602307">
                                <w:rPr>
                                  <w:rStyle w:val="Hipervnculo"/>
                                  <w:sz w:val="12"/>
                                  <w:szCs w:val="12"/>
                                  <w:lang w:val="es-ES"/>
                                </w:rPr>
                                <w:t>www.ichitaip.org.mx</w:t>
                              </w:r>
                            </w:hyperlink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, comuníquese a los teléfonos  (01) 800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3002525, 614 2013300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o por correo electrónico a la dirección </w:t>
                            </w:r>
                            <w:hyperlink r:id="rId12" w:history="1">
                              <w:r w:rsidRPr="00602307">
                                <w:rPr>
                                  <w:rStyle w:val="Hipervnculo"/>
                                  <w:sz w:val="12"/>
                                  <w:szCs w:val="12"/>
                                  <w:lang w:val="es-ES"/>
                                </w:rPr>
                                <w:t>accesoinf@ichitaip.org.mx</w:t>
                              </w:r>
                            </w:hyperlink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Los datos contenidos en la presente solicitud serán incorporados, tratados y protegidos en el sistema de datos personales del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Sujeto Obligado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ante el cual se presente y no podrán ser difundidos si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n el consentimiento del titular; y 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>sólo podrán ser transmitidos internamente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y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al ICHITAIP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bajo las condiciones previstas en la Ley de 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 xml:space="preserve">Protección de Datos Personales del Estado 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Chihuahua</w:t>
                            </w:r>
                            <w:r w:rsidRPr="00273C4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ES"/>
                              </w:rPr>
                              <w:t>, asimismo</w:t>
                            </w:r>
                            <w:r w:rsidRPr="00273C47"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los datos proporcionados tienen finalidad estadística y de gestión.</w:t>
                            </w:r>
                          </w:p>
                          <w:p w:rsidR="00990584" w:rsidRPr="00273C47" w:rsidRDefault="00990584" w:rsidP="00273C47">
                            <w:pPr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990584" w:rsidRPr="00273C47" w:rsidRDefault="00990584" w:rsidP="005328F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4 Rectángulo redondeado" o:spid="_x0000_s1073" style="position:absolute;margin-left:2.7pt;margin-top:7.25pt;width:516.6pt;height:205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" fillcolor="white [3212]" strokecolor="black [3213]">
                <v:path arrowok="t"/>
                <v:textbox>
                  <w:txbxContent>
                    <w:tbl>
                      <w:tblPr>
                        <w:tblStyle w:val="Tablaconcuadrcula"/>
                        <w:tblW w:w="100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0038"/>
                      </w:tblGrid>
                      <w:tr w:rsidR="00990584" w:rsidTr="00C465C7">
                        <w:tc>
                          <w:tcPr>
                            <w:tcW w:w="10038" w:type="dxa"/>
                            <w:shd w:val="clear" w:color="auto" w:fill="D9D9D9" w:themeFill="background1" w:themeFillShade="D9"/>
                          </w:tcPr>
                          <w:p w:rsidR="00990584" w:rsidRDefault="00082F12" w:rsidP="005328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8</w:t>
                            </w:r>
                            <w:r w:rsidR="00990584" w:rsidRPr="002459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.- </w:t>
                            </w:r>
                            <w:r w:rsidR="0099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Información general</w:t>
                            </w:r>
                          </w:p>
                        </w:tc>
                      </w:tr>
                    </w:tbl>
                    <w:p w:rsidR="00990584" w:rsidRDefault="00990584" w:rsidP="005328F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D1C" w:rsidRPr="00BD228C" w:rsidRDefault="00A022E2" w:rsidP="00E15D1C">
                      <w:pPr>
                        <w:jc w:val="both"/>
                        <w:rPr>
                          <w:rFonts w:ascii="Arial" w:hAnsi="Arial" w:cs="Arial"/>
                          <w:color w:val="A6A6A6" w:themeColor="background1" w:themeShade="A6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Oposición de</w:t>
                      </w:r>
                      <w:r w:rsidR="00990584"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D</w:t>
                      </w:r>
                      <w:r w:rsidR="00990584"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atos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P</w:t>
                      </w:r>
                      <w:r w:rsidR="00990584"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ersonales</w:t>
                      </w:r>
                      <w:r w:rsidR="00990584" w:rsidRPr="00E15D1C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: </w:t>
                      </w:r>
                      <w:r w:rsidR="00E15D1C" w:rsidRPr="00E15D1C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El titular tendrá derecho a oponerse al tratamiento de los datos que le conciernan, en el supuesto en que los datos se hubiesen recabado sin su consentimiento, cuando existan motivos fundados para ello, y la Ley no disponga lo contario, o bien porque no se lleve a cabo el tratamiento de sus datos para un fin determinado o cese del mismo.  (Artículo 42 de la Ley de Protección de Datos Personales del Estado de Chihuahua).</w:t>
                      </w:r>
                    </w:p>
                    <w:p w:rsidR="00DA265F" w:rsidRDefault="00DA265F" w:rsidP="00273C47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273C47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Sujeto Obligado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Los Sujetos Obligados par efectos de la Ley son: El Poder Ejecutivo, Poder Legislativo, Poder Judicial, la administración pública municipal,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organismos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públicos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 autónomos, descentralizados,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desconcentrados, fideicomisos, empresas de participación estatal y municipal; partidos políticos y agrupaciones políticas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(Artículo 3 de la Ley de Protección de Datos Personales del Estado de 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hihuahua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).</w:t>
                      </w:r>
                    </w:p>
                    <w:p w:rsidR="00990584" w:rsidRPr="00273C47" w:rsidRDefault="00990584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MX"/>
                        </w:rPr>
                        <w:t xml:space="preserve">La solicitud y el trámite son gratuitos, sólo se cubrirán los costos de reproducción de la información que se obtenga 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(Artículo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 52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de la Ley de Protección de Datos Personales del Estado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).</w:t>
                      </w:r>
                    </w:p>
                    <w:p w:rsidR="00990584" w:rsidRPr="00273C47" w:rsidRDefault="00990584" w:rsidP="00DF4E25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El domicilio que proporcione el solicitante para recibir notificaciones deberá es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tar ubicado dentro del Estado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de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  <w:p w:rsidR="00990584" w:rsidRPr="00273C47" w:rsidRDefault="00990584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    </w:r>
                    </w:p>
                    <w:p w:rsidR="00990584" w:rsidRPr="00273C47" w:rsidRDefault="00990584" w:rsidP="00273C47">
                      <w:p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Para mayor información ingrese a la página </w:t>
                      </w:r>
                      <w:hyperlink r:id="rId13" w:history="1">
                        <w:r w:rsidRPr="00602307">
                          <w:rPr>
                            <w:rStyle w:val="Hipervnculo"/>
                            <w:sz w:val="12"/>
                            <w:szCs w:val="12"/>
                            <w:lang w:val="es-ES"/>
                          </w:rPr>
                          <w:t>www.ichitaip.org.mx</w:t>
                        </w:r>
                      </w:hyperlink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, comuníquese a los teléfonos  (01) 800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3002525, 614 2013300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o por correo electrónico a la dirección </w:t>
                      </w:r>
                      <w:hyperlink r:id="rId14" w:history="1">
                        <w:r w:rsidRPr="00602307">
                          <w:rPr>
                            <w:rStyle w:val="Hipervnculo"/>
                            <w:sz w:val="12"/>
                            <w:szCs w:val="12"/>
                            <w:lang w:val="es-ES"/>
                          </w:rPr>
                          <w:t>accesoinf@ichitaip.org.mx</w:t>
                        </w:r>
                      </w:hyperlink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</w:p>
                    <w:p w:rsidR="00990584" w:rsidRPr="00273C47" w:rsidRDefault="00990584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Los datos contenidos en la presente solicitud serán incorporados, tratados y protegidos en el sistema de datos personales del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Sujeto Obligado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ante el cual se presente y no podrán ser difundidos si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n el consentimiento del titular; y 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>sólo podrán ser transmitidos internamente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 y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al ICHITAIP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bajo las condiciones previstas en la Ley de 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 xml:space="preserve">Protección de Datos Personales del Estado de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Chihuahua</w:t>
                      </w:r>
                      <w:r w:rsidRPr="00273C47">
                        <w:rPr>
                          <w:rFonts w:ascii="Arial" w:hAnsi="Arial" w:cs="Arial"/>
                          <w:sz w:val="12"/>
                          <w:szCs w:val="12"/>
                          <w:lang w:val="es-ES"/>
                        </w:rPr>
                        <w:t>, asimismo</w:t>
                      </w:r>
                      <w:r w:rsidRPr="00273C47">
                        <w:rPr>
                          <w:sz w:val="12"/>
                          <w:szCs w:val="12"/>
                          <w:lang w:val="es-ES"/>
                        </w:rPr>
                        <w:t xml:space="preserve"> los datos proporcionados tienen finalidad estadística y de gestión.</w:t>
                      </w:r>
                    </w:p>
                    <w:p w:rsidR="00990584" w:rsidRPr="00273C47" w:rsidRDefault="00990584" w:rsidP="00273C47">
                      <w:pPr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990584" w:rsidRPr="00273C47" w:rsidRDefault="00990584" w:rsidP="005328FC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9E33A4" w:rsidRPr="00273C47" w:rsidRDefault="009E33A4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MX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457F90" w:rsidRDefault="00457F90" w:rsidP="00F76646">
      <w:pPr>
        <w:jc w:val="right"/>
        <w:rPr>
          <w:lang w:val="es-ES"/>
        </w:rPr>
      </w:pPr>
      <w:bookmarkStart w:id="0" w:name="_GoBack"/>
      <w:bookmarkEnd w:id="0"/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sectPr w:rsidR="006E7A61" w:rsidSect="000E55EC">
      <w:pgSz w:w="11907" w:h="16839"/>
      <w:pgMar w:top="720" w:right="720" w:bottom="99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6.9pt;height:8.05pt;visibility:visible;mso-wrap-style:square" o:bullet="t">
        <v:imagedata r:id="rId1" o:title=""/>
      </v:shape>
    </w:pict>
  </w:numPicBullet>
  <w:abstractNum w:abstractNumId="0">
    <w:nsid w:val="376279CF"/>
    <w:multiLevelType w:val="hybridMultilevel"/>
    <w:tmpl w:val="9FC83D54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7"/>
    <w:rsid w:val="00000FBD"/>
    <w:rsid w:val="00002FBE"/>
    <w:rsid w:val="00053A8E"/>
    <w:rsid w:val="000727DF"/>
    <w:rsid w:val="00082F12"/>
    <w:rsid w:val="000A59A0"/>
    <w:rsid w:val="000E55EC"/>
    <w:rsid w:val="00205A81"/>
    <w:rsid w:val="002225B6"/>
    <w:rsid w:val="00234251"/>
    <w:rsid w:val="00245954"/>
    <w:rsid w:val="00273C47"/>
    <w:rsid w:val="002769F3"/>
    <w:rsid w:val="002A48CF"/>
    <w:rsid w:val="002B051E"/>
    <w:rsid w:val="0033693B"/>
    <w:rsid w:val="00347DE7"/>
    <w:rsid w:val="00354FA1"/>
    <w:rsid w:val="00377151"/>
    <w:rsid w:val="0039644E"/>
    <w:rsid w:val="0039734F"/>
    <w:rsid w:val="003A1F9B"/>
    <w:rsid w:val="003E512F"/>
    <w:rsid w:val="00457F90"/>
    <w:rsid w:val="00462295"/>
    <w:rsid w:val="00465B7D"/>
    <w:rsid w:val="004A5306"/>
    <w:rsid w:val="005328FC"/>
    <w:rsid w:val="00553901"/>
    <w:rsid w:val="00587963"/>
    <w:rsid w:val="005B64C4"/>
    <w:rsid w:val="0060134A"/>
    <w:rsid w:val="00610451"/>
    <w:rsid w:val="00627A8B"/>
    <w:rsid w:val="006D2331"/>
    <w:rsid w:val="006E7A61"/>
    <w:rsid w:val="007514CC"/>
    <w:rsid w:val="00756799"/>
    <w:rsid w:val="00756EB9"/>
    <w:rsid w:val="00796402"/>
    <w:rsid w:val="007A1D2B"/>
    <w:rsid w:val="007B3E14"/>
    <w:rsid w:val="007C1814"/>
    <w:rsid w:val="007C47C4"/>
    <w:rsid w:val="00805298"/>
    <w:rsid w:val="00830686"/>
    <w:rsid w:val="00851839"/>
    <w:rsid w:val="008620D5"/>
    <w:rsid w:val="0089037E"/>
    <w:rsid w:val="008B1DCC"/>
    <w:rsid w:val="008F5792"/>
    <w:rsid w:val="00980652"/>
    <w:rsid w:val="00990584"/>
    <w:rsid w:val="009E33A4"/>
    <w:rsid w:val="009E374C"/>
    <w:rsid w:val="00A022E2"/>
    <w:rsid w:val="00A446B7"/>
    <w:rsid w:val="00A571EE"/>
    <w:rsid w:val="00A732B2"/>
    <w:rsid w:val="00AC67C7"/>
    <w:rsid w:val="00B63D23"/>
    <w:rsid w:val="00B83556"/>
    <w:rsid w:val="00B8780F"/>
    <w:rsid w:val="00B94A57"/>
    <w:rsid w:val="00B97E79"/>
    <w:rsid w:val="00BB76C0"/>
    <w:rsid w:val="00BD228C"/>
    <w:rsid w:val="00BD3E6C"/>
    <w:rsid w:val="00C130A8"/>
    <w:rsid w:val="00C4351F"/>
    <w:rsid w:val="00C449BB"/>
    <w:rsid w:val="00C465C7"/>
    <w:rsid w:val="00C91691"/>
    <w:rsid w:val="00D74710"/>
    <w:rsid w:val="00D87449"/>
    <w:rsid w:val="00D93364"/>
    <w:rsid w:val="00DA2481"/>
    <w:rsid w:val="00DA265F"/>
    <w:rsid w:val="00DB78F3"/>
    <w:rsid w:val="00DC5202"/>
    <w:rsid w:val="00DF4E25"/>
    <w:rsid w:val="00E12248"/>
    <w:rsid w:val="00E15D1C"/>
    <w:rsid w:val="00E44621"/>
    <w:rsid w:val="00E54F2B"/>
    <w:rsid w:val="00EA5E87"/>
    <w:rsid w:val="00EB7871"/>
    <w:rsid w:val="00EE0CC1"/>
    <w:rsid w:val="00F24737"/>
    <w:rsid w:val="00F432CE"/>
    <w:rsid w:val="00F649C7"/>
    <w:rsid w:val="00F67E65"/>
    <w:rsid w:val="00F739E5"/>
    <w:rsid w:val="00F76646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hitaip.org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ccesoinf@ichitaip.org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hitaip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accesoinf@ichitaip.org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D646-C834-4394-9BC8-F2EBB9F8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Edgar</dc:creator>
  <cp:lastModifiedBy>Uach</cp:lastModifiedBy>
  <cp:revision>2</cp:revision>
  <cp:lastPrinted>2015-12-04T07:24:00Z</cp:lastPrinted>
  <dcterms:created xsi:type="dcterms:W3CDTF">2016-04-04T17:08:00Z</dcterms:created>
  <dcterms:modified xsi:type="dcterms:W3CDTF">2016-04-04T17:08:00Z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</Properties>
</file>